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9CC5" w14:textId="1AF23E29" w:rsidR="00E15F13" w:rsidRDefault="00E15F13" w:rsidP="00E15F13">
      <w:pPr>
        <w:tabs>
          <w:tab w:val="left" w:pos="6833"/>
        </w:tabs>
      </w:pPr>
      <w:bookmarkStart w:id="0" w:name="_GoBack"/>
      <w:bookmarkEnd w:id="0"/>
      <w:r>
        <w:tab/>
      </w:r>
    </w:p>
    <w:tbl>
      <w:tblPr>
        <w:tblW w:w="11061" w:type="dxa"/>
        <w:jc w:val="center"/>
        <w:tblInd w:w="290" w:type="dxa"/>
        <w:tblLayout w:type="fixed"/>
        <w:tblLook w:val="04A0" w:firstRow="1" w:lastRow="0" w:firstColumn="1" w:lastColumn="0" w:noHBand="0" w:noVBand="1"/>
      </w:tblPr>
      <w:tblGrid>
        <w:gridCol w:w="995"/>
        <w:gridCol w:w="851"/>
        <w:gridCol w:w="1196"/>
        <w:gridCol w:w="930"/>
        <w:gridCol w:w="645"/>
        <w:gridCol w:w="631"/>
        <w:gridCol w:w="615"/>
        <w:gridCol w:w="94"/>
        <w:gridCol w:w="567"/>
        <w:gridCol w:w="425"/>
        <w:gridCol w:w="361"/>
        <w:gridCol w:w="1056"/>
        <w:gridCol w:w="2259"/>
        <w:gridCol w:w="436"/>
      </w:tblGrid>
      <w:tr w:rsidR="00E15F13" w:rsidRPr="006C038C" w14:paraId="2D537DC1" w14:textId="77777777" w:rsidTr="00D5002F">
        <w:trPr>
          <w:gridAfter w:val="1"/>
          <w:wAfter w:w="436"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15"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D5002F">
        <w:trPr>
          <w:gridAfter w:val="1"/>
          <w:wAfter w:w="436"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1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D5002F">
        <w:trPr>
          <w:gridAfter w:val="1"/>
          <w:wAfter w:w="436"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68"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D5002F">
        <w:trPr>
          <w:gridAfter w:val="1"/>
          <w:wAfter w:w="436"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68"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C87090" w:rsidRPr="006C038C" w14:paraId="14A38F72" w14:textId="77777777" w:rsidTr="00D5002F">
        <w:trPr>
          <w:gridAfter w:val="1"/>
          <w:wAfter w:w="436"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C87090" w:rsidRPr="00226134" w:rsidRDefault="00C87090"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C87090" w:rsidRPr="006C038C" w:rsidRDefault="00C87090"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48ECBF90" w14:textId="77777777" w:rsidR="00C87090" w:rsidRPr="006C038C" w:rsidRDefault="00C87090"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27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49BCCD" w14:textId="1E9299CE" w:rsidR="00C87090" w:rsidRPr="006C038C" w:rsidRDefault="00C87090" w:rsidP="001553BD">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C87090" w:rsidRPr="00C87090" w:rsidRDefault="00C87090"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15"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C87090" w:rsidRPr="006C038C" w:rsidRDefault="00C87090"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C87090" w:rsidRPr="006C038C" w14:paraId="220B9159" w14:textId="77777777" w:rsidTr="00D5002F">
        <w:trPr>
          <w:gridAfter w:val="1"/>
          <w:wAfter w:w="436"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C87090" w:rsidRPr="00B343CD" w:rsidRDefault="00C87090"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C87090" w:rsidRPr="006C038C" w:rsidRDefault="00C87090" w:rsidP="001553BD">
            <w:pPr>
              <w:spacing w:after="0" w:line="240" w:lineRule="auto"/>
              <w:jc w:val="center"/>
              <w:rPr>
                <w:rFonts w:ascii="Calibri" w:eastAsia="Times New Roman" w:hAnsi="Calibri" w:cs="Times New Roman"/>
                <w:b/>
                <w:color w:val="000000"/>
                <w:sz w:val="16"/>
                <w:szCs w:val="16"/>
                <w:lang w:val="fr-BE"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D2B986" w14:textId="10698169" w:rsidR="00C87090" w:rsidRPr="006C038C" w:rsidRDefault="00C87090" w:rsidP="001553BD">
            <w:pPr>
              <w:spacing w:after="0" w:line="240" w:lineRule="auto"/>
              <w:jc w:val="center"/>
              <w:rPr>
                <w:rFonts w:ascii="Calibri" w:eastAsia="Times New Roman" w:hAnsi="Calibri" w:cs="Times New Roman"/>
                <w:b/>
                <w:color w:val="000000"/>
                <w:sz w:val="16"/>
                <w:szCs w:val="16"/>
                <w:lang w:val="fr-BE"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C87090" w:rsidRPr="006C038C" w:rsidRDefault="00C87090"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C87090" w:rsidRPr="006C038C" w:rsidRDefault="00C87090" w:rsidP="00C87090">
            <w:pPr>
              <w:spacing w:after="0" w:line="240" w:lineRule="auto"/>
              <w:jc w:val="center"/>
              <w:rPr>
                <w:rFonts w:ascii="Calibri" w:eastAsia="Times New Roman" w:hAnsi="Calibri" w:cs="Times New Roman"/>
                <w:b/>
                <w:color w:val="000000"/>
                <w:sz w:val="16"/>
                <w:szCs w:val="16"/>
                <w:lang w:val="fr-BE" w:eastAsia="en-GB"/>
              </w:rPr>
            </w:pPr>
          </w:p>
        </w:tc>
        <w:tc>
          <w:tcPr>
            <w:tcW w:w="331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C87090" w:rsidRPr="006C038C" w:rsidRDefault="00C87090"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D5002F">
        <w:trPr>
          <w:gridAfter w:val="1"/>
          <w:wAfter w:w="436"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62"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D5002F">
        <w:trPr>
          <w:gridAfter w:val="1"/>
          <w:wAfter w:w="436"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62"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C87090" w:rsidRPr="002A00C3" w14:paraId="69DC9F8E" w14:textId="77777777" w:rsidTr="00D5002F">
        <w:trPr>
          <w:gridAfter w:val="1"/>
          <w:wAfter w:w="436"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C87090" w:rsidRPr="002A00C3" w:rsidRDefault="00C87090"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7EC5B50" w14:textId="7777777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127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5E5D4C" w:rsidR="00C87090" w:rsidRPr="00E15F13" w:rsidRDefault="00C87090" w:rsidP="00AB4DBB">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15"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C87090" w:rsidRPr="002A00C3" w14:paraId="64DBAB99" w14:textId="77777777" w:rsidTr="00D5002F">
        <w:trPr>
          <w:gridAfter w:val="1"/>
          <w:wAfter w:w="436"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D197"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3315"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D5002F">
        <w:trPr>
          <w:gridAfter w:val="1"/>
          <w:wAfter w:w="436"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4762"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D5002F">
        <w:trPr>
          <w:gridAfter w:val="1"/>
          <w:wAfter w:w="436"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62"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A2E65">
        <w:trPr>
          <w:gridAfter w:val="1"/>
          <w:wAfter w:w="436" w:type="dxa"/>
          <w:trHeight w:val="135"/>
          <w:jc w:val="center"/>
        </w:trPr>
        <w:tc>
          <w:tcPr>
            <w:tcW w:w="10625"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D5002F">
        <w:trPr>
          <w:gridAfter w:val="1"/>
          <w:wAfter w:w="436"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9630"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D5002F">
        <w:trPr>
          <w:gridAfter w:val="1"/>
          <w:wAfter w:w="436"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25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D5002F">
        <w:trPr>
          <w:gridAfter w:val="1"/>
          <w:wAfter w:w="436"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25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D5002F">
        <w:trPr>
          <w:gridAfter w:val="1"/>
          <w:wAfter w:w="436"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25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D5002F">
        <w:trPr>
          <w:gridAfter w:val="1"/>
          <w:wAfter w:w="436"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25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D5002F">
        <w:trPr>
          <w:gridAfter w:val="1"/>
          <w:wAfter w:w="436"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25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D5002F">
        <w:trPr>
          <w:gridAfter w:val="1"/>
          <w:wAfter w:w="436"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25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D5002F">
        <w:trPr>
          <w:gridAfter w:val="1"/>
          <w:wAfter w:w="436"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25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D5002F">
        <w:trPr>
          <w:gridAfter w:val="1"/>
          <w:wAfter w:w="436"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25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D5002F">
        <w:trPr>
          <w:gridAfter w:val="1"/>
          <w:wAfter w:w="436"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5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A2E65">
        <w:trPr>
          <w:gridAfter w:val="1"/>
          <w:wAfter w:w="436" w:type="dxa"/>
          <w:trHeight w:val="174"/>
          <w:jc w:val="center"/>
        </w:trPr>
        <w:tc>
          <w:tcPr>
            <w:tcW w:w="10625"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A2E65">
        <w:trPr>
          <w:gridAfter w:val="1"/>
          <w:wAfter w:w="436" w:type="dxa"/>
          <w:trHeight w:val="330"/>
          <w:jc w:val="center"/>
        </w:trPr>
        <w:tc>
          <w:tcPr>
            <w:tcW w:w="10625"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Ind w:w="641" w:type="dxa"/>
        <w:tblLayout w:type="fixed"/>
        <w:tblLook w:val="04A0" w:firstRow="1" w:lastRow="0" w:firstColumn="1" w:lastColumn="0" w:noHBand="0" w:noVBand="1"/>
      </w:tblPr>
      <w:tblGrid>
        <w:gridCol w:w="1116"/>
        <w:gridCol w:w="2259"/>
        <w:gridCol w:w="724"/>
        <w:gridCol w:w="1411"/>
        <w:gridCol w:w="1134"/>
        <w:gridCol w:w="993"/>
        <w:gridCol w:w="1134"/>
        <w:gridCol w:w="2249"/>
      </w:tblGrid>
      <w:tr w:rsidR="00710EC2" w:rsidRPr="006C038C" w14:paraId="1106A08C" w14:textId="77777777" w:rsidTr="00710EC2">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E" w14:textId="2D2E3EFE"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00487FD1">
        <w:rPr>
          <w:b/>
          <w:lang w:val="en-GB"/>
        </w:rPr>
        <w:t>m</w:t>
      </w:r>
      <w:r w:rsidRPr="002A00C3">
        <w:rPr>
          <w:b/>
          <w:lang w:val="en-GB"/>
        </w:rPr>
        <w:t>obility</w:t>
      </w: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AD2BB4"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EB23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EB23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EB23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EB23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B23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B23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EB23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B23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EB23C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1553BD">
        <w:trPr>
          <w:trHeight w:val="132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713B4E87" w:rsidR="004E7575" w:rsidRPr="00625021" w:rsidRDefault="00625021" w:rsidP="009F15E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institutions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1553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Ind w:w="641" w:type="dxa"/>
        <w:tblLayout w:type="fixed"/>
        <w:tblLook w:val="04A0" w:firstRow="1" w:lastRow="0" w:firstColumn="1" w:lastColumn="0" w:noHBand="0" w:noVBand="1"/>
      </w:tblPr>
      <w:tblGrid>
        <w:gridCol w:w="1116"/>
        <w:gridCol w:w="2259"/>
        <w:gridCol w:w="724"/>
        <w:gridCol w:w="1411"/>
        <w:gridCol w:w="1134"/>
        <w:gridCol w:w="993"/>
        <w:gridCol w:w="1134"/>
        <w:gridCol w:w="2249"/>
      </w:tblGrid>
      <w:tr w:rsidR="004F7D2D" w:rsidRPr="006C038C" w14:paraId="690A0078" w14:textId="77777777" w:rsidTr="006B267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9F" w14:textId="0B4088EF"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00487FD1">
        <w:rPr>
          <w:b/>
          <w:lang w:val="en-GB"/>
        </w:rPr>
        <w:t>m</w:t>
      </w:r>
      <w:r w:rsidRPr="002A00C3">
        <w:rPr>
          <w:b/>
          <w:lang w:val="en-GB"/>
        </w:rPr>
        <w:t>obility</w:t>
      </w: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993"/>
        <w:gridCol w:w="2120"/>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 to</w:t>
            </w:r>
            <w:r w:rsidRPr="001F67BF">
              <w:rPr>
                <w:rFonts w:ascii="Calibri" w:eastAsia="Times New Roman" w:hAnsi="Calibri" w:cs="Times New Roman"/>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E76BDA">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6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E76BDA">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961"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E76BDA">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96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E76BDA">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96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E76BDA">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96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E76BDA">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96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E76BDA">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96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E76BDA">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120"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E76BDA">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E76BDA">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E76BDA">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E76BDA">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E76BDA">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E76BDA">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E76BDA">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9097" w14:textId="77777777" w:rsidR="001553BD" w:rsidRDefault="001553BD" w:rsidP="00261299">
      <w:pPr>
        <w:spacing w:after="0" w:line="240" w:lineRule="auto"/>
      </w:pPr>
      <w:r>
        <w:separator/>
      </w:r>
    </w:p>
  </w:endnote>
  <w:endnote w:type="continuationSeparator" w:id="0">
    <w:p w14:paraId="3D63A217" w14:textId="77777777" w:rsidR="001553BD" w:rsidRDefault="001553BD"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1553BD" w:rsidRDefault="001553BD">
        <w:pPr>
          <w:pStyle w:val="llb"/>
          <w:jc w:val="center"/>
        </w:pPr>
        <w:r>
          <w:fldChar w:fldCharType="begin"/>
        </w:r>
        <w:r>
          <w:instrText xml:space="preserve"> PAGE   \* MERGEFORMAT </w:instrText>
        </w:r>
        <w:r>
          <w:fldChar w:fldCharType="separate"/>
        </w:r>
        <w:r w:rsidR="00EB23CA">
          <w:rPr>
            <w:noProof/>
          </w:rPr>
          <w:t>1</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4297" w14:textId="77777777" w:rsidR="001553BD" w:rsidRDefault="001553BD" w:rsidP="00261299">
      <w:pPr>
        <w:spacing w:after="0" w:line="240" w:lineRule="auto"/>
      </w:pPr>
      <w:r>
        <w:separator/>
      </w:r>
    </w:p>
  </w:footnote>
  <w:footnote w:type="continuationSeparator" w:id="0">
    <w:p w14:paraId="32E1E28A" w14:textId="77777777" w:rsidR="001553BD" w:rsidRDefault="001553B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E2EDEC8" w:rsidR="001553BD" w:rsidRDefault="001553B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BBC4CE2"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Pr>
                              <w:rFonts w:ascii="Verdana" w:hAnsi="Verdana"/>
                              <w:b/>
                              <w:i/>
                              <w:color w:val="003CB4"/>
                              <w:sz w:val="18"/>
                              <w:szCs w:val="16"/>
                              <w:lang w:val="en-GB"/>
                            </w:rPr>
                            <w:t>6</w:t>
                          </w:r>
                          <w:r w:rsidRPr="00606EEB">
                            <w:rPr>
                              <w:rFonts w:ascii="Verdana" w:hAnsi="Verdana"/>
                              <w:b/>
                              <w:i/>
                              <w:color w:val="003CB4"/>
                              <w:sz w:val="18"/>
                              <w:szCs w:val="16"/>
                              <w:lang w:val="en-GB"/>
                            </w:rPr>
                            <w:t>/201</w:t>
                          </w:r>
                          <w:r>
                            <w:rPr>
                              <w:rFonts w:ascii="Verdana" w:hAnsi="Verdana"/>
                              <w:b/>
                              <w:i/>
                              <w:color w:val="003CB4"/>
                              <w:sz w:val="18"/>
                              <w:szCs w:val="16"/>
                              <w:lang w:val="en-GB"/>
                            </w:rPr>
                            <w:t>7</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BBC4CE2"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E15F13" w:rsidRPr="00606EEB">
                      <w:rPr>
                        <w:rFonts w:ascii="Verdana" w:hAnsi="Verdana"/>
                        <w:b/>
                        <w:i/>
                        <w:color w:val="003CB4"/>
                        <w:sz w:val="18"/>
                        <w:szCs w:val="16"/>
                        <w:lang w:val="en-GB"/>
                      </w:rPr>
                      <w:t>1</w:t>
                    </w:r>
                    <w:r w:rsidR="00105214">
                      <w:rPr>
                        <w:rFonts w:ascii="Verdana" w:hAnsi="Verdana"/>
                        <w:b/>
                        <w:i/>
                        <w:color w:val="003CB4"/>
                        <w:sz w:val="18"/>
                        <w:szCs w:val="16"/>
                        <w:lang w:val="en-GB"/>
                      </w:rPr>
                      <w:t>6</w:t>
                    </w:r>
                    <w:r w:rsidR="00E15F13" w:rsidRPr="00606EEB">
                      <w:rPr>
                        <w:rFonts w:ascii="Verdana" w:hAnsi="Verdana"/>
                        <w:b/>
                        <w:i/>
                        <w:color w:val="003CB4"/>
                        <w:sz w:val="18"/>
                        <w:szCs w:val="16"/>
                        <w:lang w:val="en-GB"/>
                      </w:rPr>
                      <w:t>/</w:t>
                    </w:r>
                    <w:r w:rsidRPr="00606EEB">
                      <w:rPr>
                        <w:rFonts w:ascii="Verdana" w:hAnsi="Verdana"/>
                        <w:b/>
                        <w:i/>
                        <w:color w:val="003CB4"/>
                        <w:sz w:val="18"/>
                        <w:szCs w:val="16"/>
                        <w:lang w:val="en-GB"/>
                      </w:rPr>
                      <w:t>20</w:t>
                    </w:r>
                    <w:r w:rsidR="00E15F13" w:rsidRPr="00606EEB">
                      <w:rPr>
                        <w:rFonts w:ascii="Verdana" w:hAnsi="Verdana"/>
                        <w:b/>
                        <w:i/>
                        <w:color w:val="003CB4"/>
                        <w:sz w:val="18"/>
                        <w:szCs w:val="16"/>
                        <w:lang w:val="en-GB"/>
                      </w:rPr>
                      <w:t>1</w:t>
                    </w:r>
                    <w:r w:rsidR="00105214">
                      <w:rPr>
                        <w:rFonts w:ascii="Verdana" w:hAnsi="Verdana"/>
                        <w:b/>
                        <w:i/>
                        <w:color w:val="003CB4"/>
                        <w:sz w:val="18"/>
                        <w:szCs w:val="16"/>
                        <w:lang w:val="en-GB"/>
                      </w:rPr>
                      <w:t>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1553BD" w:rsidRPr="00452C45" w:rsidRDefault="001553BD"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553BD" w:rsidRPr="00452C45" w:rsidRDefault="001553BD" w:rsidP="009B0140">
                          <w:pPr>
                            <w:tabs>
                              <w:tab w:val="left" w:pos="3119"/>
                            </w:tabs>
                            <w:spacing w:after="0"/>
                            <w:jc w:val="right"/>
                            <w:rPr>
                              <w:rFonts w:ascii="Verdana" w:hAnsi="Verdana"/>
                              <w:b/>
                              <w:i/>
                              <w:color w:val="003CB4"/>
                              <w:sz w:val="12"/>
                              <w:szCs w:val="12"/>
                              <w:lang w:val="en-GB"/>
                            </w:rPr>
                          </w:pPr>
                        </w:p>
                        <w:p w14:paraId="7D72C93C" w14:textId="77777777" w:rsidR="001553BD" w:rsidRPr="00452C45" w:rsidRDefault="001553BD"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revisionView w:markup="0"/>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6A2D"/>
    <w:rsid w:val="000B7386"/>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23CA"/>
    <w:rsid w:val="00EB489E"/>
    <w:rsid w:val="00EB534C"/>
    <w:rsid w:val="00EC1AC5"/>
    <w:rsid w:val="00EC7C21"/>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0C1BBA81-93A6-4B10-9AE8-662474F4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889</Words>
  <Characters>6140</Characters>
  <Application>Microsoft Office Word</Application>
  <DocSecurity>4</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Buda Réka</cp:lastModifiedBy>
  <cp:revision>2</cp:revision>
  <cp:lastPrinted>2015-07-13T08:35:00Z</cp:lastPrinted>
  <dcterms:created xsi:type="dcterms:W3CDTF">2016-05-25T14:29:00Z</dcterms:created>
  <dcterms:modified xsi:type="dcterms:W3CDTF">2016-05-25T14:29:00Z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