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Vgjegyzet-hivatkozs"/>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Vgjegyzet-hivatkozs"/>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Vgjegyzet-hivatkozs"/>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Vgjegyzet-hivatkozs"/>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Vgjegyzet-hivatkozs"/>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9F4FDA" w:rsidRPr="002A00C3" w14:paraId="69DC9F84" w14:textId="77777777" w:rsidTr="00556F27">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9F4FDA" w:rsidRPr="002A00C3" w:rsidRDefault="009F4FDA"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30D92CA5" w:rsidR="009F4FDA" w:rsidRPr="002A00C3" w:rsidRDefault="009F4FDA"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University of Pécs</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9F4FDA" w:rsidRPr="002A00C3" w:rsidRDefault="009F4FDA"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53E4F033" w:rsidR="009F4FDA" w:rsidRPr="002A00C3" w:rsidRDefault="009F4FDA"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HU PECS01</w:t>
            </w:r>
          </w:p>
        </w:tc>
        <w:tc>
          <w:tcPr>
            <w:tcW w:w="1134" w:type="dxa"/>
            <w:gridSpan w:val="2"/>
            <w:tcBorders>
              <w:top w:val="single" w:sz="8" w:space="0" w:color="auto"/>
              <w:left w:val="nil"/>
              <w:bottom w:val="double" w:sz="6" w:space="0" w:color="auto"/>
              <w:right w:val="single" w:sz="8" w:space="0" w:color="auto"/>
            </w:tcBorders>
            <w:shd w:val="clear" w:color="auto" w:fill="auto"/>
            <w:noWrap/>
            <w:hideMark/>
          </w:tcPr>
          <w:p w14:paraId="69DC9F7F" w14:textId="7BDA09E3" w:rsidR="009F4FDA" w:rsidRPr="009F4FDA" w:rsidRDefault="009F4FDA" w:rsidP="00E75EAB">
            <w:pPr>
              <w:spacing w:after="0" w:line="240" w:lineRule="auto"/>
              <w:jc w:val="center"/>
              <w:rPr>
                <w:rFonts w:eastAsia="Times New Roman" w:cstheme="minorHAnsi"/>
                <w:color w:val="000000"/>
                <w:sz w:val="16"/>
                <w:szCs w:val="16"/>
                <w:lang w:val="en-GB" w:eastAsia="en-GB"/>
              </w:rPr>
            </w:pPr>
            <w:r w:rsidRPr="009F4FDA">
              <w:rPr>
                <w:rFonts w:cstheme="minorHAnsi"/>
                <w:sz w:val="16"/>
                <w:szCs w:val="16"/>
                <w:lang w:val="en-GB"/>
              </w:rPr>
              <w:t xml:space="preserve">H-7622, </w:t>
            </w:r>
            <w:proofErr w:type="spellStart"/>
            <w:r w:rsidRPr="009F4FDA">
              <w:rPr>
                <w:rFonts w:cstheme="minorHAnsi"/>
                <w:sz w:val="16"/>
                <w:szCs w:val="16"/>
                <w:lang w:val="en-GB"/>
              </w:rPr>
              <w:t>Vasvári</w:t>
            </w:r>
            <w:proofErr w:type="spellEnd"/>
            <w:r w:rsidRPr="009F4FDA">
              <w:rPr>
                <w:rFonts w:cstheme="minorHAnsi"/>
                <w:sz w:val="16"/>
                <w:szCs w:val="16"/>
                <w:lang w:val="en-GB"/>
              </w:rPr>
              <w:t xml:space="preserve"> str.4. </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5412A06A" w:rsidR="009F4FDA" w:rsidRPr="002A00C3" w:rsidRDefault="009F4FDA"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Hungary HU</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9F4FDA" w:rsidRPr="002A00C3" w:rsidRDefault="009F4FDA" w:rsidP="00E75EAB">
            <w:pPr>
              <w:spacing w:after="0" w:line="240" w:lineRule="auto"/>
              <w:jc w:val="center"/>
              <w:rPr>
                <w:rFonts w:ascii="Calibri" w:eastAsia="Times New Roman" w:hAnsi="Calibri" w:cs="Times New Roman"/>
                <w:color w:val="000000"/>
                <w:sz w:val="16"/>
                <w:szCs w:val="16"/>
                <w:lang w:val="en-GB" w:eastAsia="en-GB"/>
              </w:rPr>
            </w:pPr>
          </w:p>
        </w:tc>
      </w:tr>
      <w:tr w:rsidR="009F4FDA"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9F4FDA" w:rsidRPr="002A00C3" w:rsidRDefault="009F4FDA"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9F4FDA" w:rsidRPr="002A00C3" w:rsidRDefault="009F4FDA"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9F4FDA" w:rsidRPr="002A00C3" w:rsidRDefault="009F4FDA"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9F4FDA" w:rsidRPr="002A00C3" w:rsidRDefault="009F4FDA"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9F4FDA" w:rsidRPr="002A00C3" w:rsidRDefault="009F4FDA"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9F4FDA" w:rsidRPr="002A00C3" w:rsidRDefault="009F4FDA"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9F4FDA" w:rsidRPr="002A00C3" w:rsidRDefault="009F4FDA"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9F4FDA" w:rsidRPr="002A00C3" w:rsidRDefault="009F4FDA"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9F4FDA"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9F4FDA" w:rsidRPr="002A00C3" w:rsidRDefault="009F4FDA"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9F4FDA" w:rsidRPr="002A00C3" w:rsidRDefault="009F4FDA"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9F4FDA" w:rsidRPr="002A00C3" w:rsidRDefault="009F4FDA"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9F4FDA" w:rsidRPr="002A00C3" w:rsidRDefault="009F4FDA"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9F4FDA" w:rsidRPr="002A00C3" w:rsidRDefault="009F4FDA"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9F4FDA" w:rsidRPr="002A00C3" w:rsidRDefault="009F4FDA"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9F4FDA" w:rsidRPr="002A00C3" w:rsidRDefault="009F4FDA"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9F4FDA" w:rsidRPr="002A00C3" w:rsidRDefault="009F4FDA" w:rsidP="00E75EAB">
            <w:pPr>
              <w:spacing w:after="0" w:line="240" w:lineRule="auto"/>
              <w:jc w:val="center"/>
              <w:rPr>
                <w:rFonts w:ascii="Calibri" w:eastAsia="Times New Roman" w:hAnsi="Calibri" w:cs="Times New Roman"/>
                <w:color w:val="000000"/>
                <w:sz w:val="16"/>
                <w:szCs w:val="16"/>
                <w:lang w:val="en-GB" w:eastAsia="en-GB"/>
              </w:rPr>
            </w:pPr>
          </w:p>
        </w:tc>
      </w:tr>
      <w:tr w:rsidR="009F4FDA"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9F4FDA" w:rsidRPr="002A00C3" w:rsidRDefault="009F4FDA" w:rsidP="00B57D80">
            <w:pPr>
              <w:spacing w:after="0" w:line="240" w:lineRule="auto"/>
              <w:rPr>
                <w:rFonts w:ascii="Calibri" w:eastAsia="Times New Roman" w:hAnsi="Calibri" w:cs="Times New Roman"/>
                <w:color w:val="000000"/>
                <w:sz w:val="16"/>
                <w:szCs w:val="16"/>
                <w:lang w:val="en-GB" w:eastAsia="en-GB"/>
              </w:rPr>
            </w:pPr>
          </w:p>
          <w:p w14:paraId="0CAE962F" w14:textId="58CE1A8E" w:rsidR="009F4FDA" w:rsidRPr="002A00C3" w:rsidRDefault="009F4FDA"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9F4FDA" w:rsidRPr="002A00C3" w:rsidRDefault="009F4FDA" w:rsidP="00B57D80">
            <w:pPr>
              <w:spacing w:after="0" w:line="240" w:lineRule="auto"/>
              <w:rPr>
                <w:rFonts w:ascii="Calibri" w:eastAsia="Times New Roman" w:hAnsi="Calibri" w:cs="Times New Roman"/>
                <w:color w:val="000000"/>
                <w:sz w:val="16"/>
                <w:szCs w:val="16"/>
                <w:lang w:val="en-GB" w:eastAsia="en-GB"/>
              </w:rPr>
            </w:pPr>
          </w:p>
        </w:tc>
      </w:tr>
      <w:tr w:rsidR="009F4FDA"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9F4FDA" w:rsidRPr="002A00C3" w:rsidRDefault="009F4FDA"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9F4FDA" w:rsidRPr="002A00C3" w:rsidRDefault="009F4FDA"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1D03AB8E" w:rsidR="009F4FDA" w:rsidRPr="002A00C3" w:rsidRDefault="009F4FDA"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w:t>
            </w:r>
            <w:r>
              <w:rPr>
                <w:rFonts w:ascii="Calibri" w:eastAsia="Times New Roman" w:hAnsi="Calibri" w:cs="Times New Roman"/>
                <w:b/>
                <w:bCs/>
                <w:iCs/>
                <w:color w:val="000000"/>
                <w:sz w:val="16"/>
                <w:szCs w:val="16"/>
                <w:lang w:val="en-GB" w:eastAsia="en-GB"/>
              </w:rPr>
              <w:t>day/</w:t>
            </w:r>
            <w:r w:rsidRPr="002A00C3">
              <w:rPr>
                <w:rFonts w:ascii="Calibri" w:eastAsia="Times New Roman" w:hAnsi="Calibri" w:cs="Times New Roman"/>
                <w:b/>
                <w:bCs/>
                <w:iCs/>
                <w:color w:val="000000"/>
                <w:sz w:val="16"/>
                <w:szCs w:val="16"/>
                <w:lang w:val="en-GB" w:eastAsia="en-GB"/>
              </w:rPr>
              <w:t>month/year] ……………. to [</w:t>
            </w:r>
            <w:r>
              <w:rPr>
                <w:rFonts w:ascii="Calibri" w:eastAsia="Times New Roman" w:hAnsi="Calibri" w:cs="Times New Roman"/>
                <w:b/>
                <w:bCs/>
                <w:iCs/>
                <w:color w:val="000000"/>
                <w:sz w:val="16"/>
                <w:szCs w:val="16"/>
                <w:lang w:val="en-GB" w:eastAsia="en-GB"/>
              </w:rPr>
              <w:t>day/</w:t>
            </w:r>
            <w:r w:rsidRPr="002A00C3">
              <w:rPr>
                <w:rFonts w:ascii="Calibri" w:eastAsia="Times New Roman" w:hAnsi="Calibri" w:cs="Times New Roman"/>
                <w:b/>
                <w:bCs/>
                <w:iCs/>
                <w:color w:val="000000"/>
                <w:sz w:val="16"/>
                <w:szCs w:val="16"/>
                <w:lang w:val="en-GB" w:eastAsia="en-GB"/>
              </w:rPr>
              <w:t>month/year] ……………</w:t>
            </w:r>
            <w:r w:rsidRPr="002A00C3">
              <w:rPr>
                <w:rFonts w:ascii="Calibri" w:eastAsia="Times New Roman" w:hAnsi="Calibri" w:cs="Times New Roman"/>
                <w:b/>
                <w:bCs/>
                <w:iCs/>
                <w:color w:val="000000"/>
                <w:sz w:val="16"/>
                <w:szCs w:val="16"/>
                <w:lang w:val="en-GB" w:eastAsia="en-GB"/>
              </w:rPr>
              <w:br/>
            </w:r>
          </w:p>
        </w:tc>
      </w:tr>
      <w:tr w:rsidR="009F4FDA"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9F4FDA" w:rsidRPr="002A00C3" w:rsidRDefault="009F4FDA"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9F4FDA" w:rsidRPr="002A00C3" w:rsidRDefault="009F4FDA"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9F4FDA" w:rsidRPr="002A00C3" w:rsidRDefault="009F4FDA"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9F4FDA" w:rsidRPr="002A00C3" w:rsidRDefault="009F4FDA"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Vgjegyzet-hivatkozs"/>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9F4FDA" w:rsidRPr="002A00C3" w:rsidRDefault="009F4FDA"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9F4FDA" w:rsidRPr="002A00C3" w:rsidRDefault="009F4FDA"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Vgjegyzet-hivatkozs"/>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9F4FDA" w:rsidRPr="0089462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9F4FDA" w:rsidRPr="002A00C3" w:rsidRDefault="009F4FDA"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9F4FDA" w:rsidRPr="002A00C3" w:rsidRDefault="009F4FDA"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9F4FDA" w:rsidRPr="002A00C3" w:rsidRDefault="009F4FDA"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9F4FDA" w:rsidRPr="002A00C3" w:rsidRDefault="009F4FDA"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9F4FDA" w:rsidRPr="002A00C3" w:rsidRDefault="009F4FDA"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9F4FDA" w:rsidRPr="0089462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9F4FDA" w:rsidRPr="002A00C3" w:rsidRDefault="009F4FDA"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9F4FDA" w:rsidRPr="002A00C3" w:rsidRDefault="009F4FDA"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9F4FDA" w:rsidRPr="002A00C3" w:rsidRDefault="009F4FDA"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9F4FDA" w:rsidRPr="002A00C3" w:rsidRDefault="009F4FDA"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9F4FDA" w:rsidRPr="002A00C3" w:rsidRDefault="009F4FDA"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9F4FDA" w:rsidRPr="0089462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9F4FDA" w:rsidRPr="002A00C3" w:rsidRDefault="009F4FDA"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9F4FDA" w:rsidRPr="002A00C3" w:rsidRDefault="009F4FDA"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9F4FDA" w:rsidRPr="002A00C3" w:rsidRDefault="009F4FDA"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9F4FDA" w:rsidRPr="002A00C3" w:rsidRDefault="009F4FDA"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9F4FDA" w:rsidRPr="002A00C3" w:rsidRDefault="009F4FDA"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9F4FDA" w:rsidRPr="0089462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9F4FDA" w:rsidRPr="002A00C3" w:rsidRDefault="009F4FDA"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9F4FDA" w:rsidRPr="002A00C3" w:rsidRDefault="009F4FDA"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9F4FDA" w:rsidRPr="002A00C3" w:rsidRDefault="009F4FDA"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9F4FDA" w:rsidRPr="002A00C3" w:rsidRDefault="009F4FDA"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9F4FDA" w:rsidRPr="002A00C3" w:rsidRDefault="009F4FDA" w:rsidP="00B57D80">
            <w:pPr>
              <w:spacing w:after="0" w:line="240" w:lineRule="auto"/>
              <w:jc w:val="center"/>
              <w:rPr>
                <w:rFonts w:ascii="Calibri" w:eastAsia="Times New Roman" w:hAnsi="Calibri" w:cs="Times New Roman"/>
                <w:b/>
                <w:bCs/>
                <w:color w:val="000000"/>
                <w:sz w:val="16"/>
                <w:szCs w:val="16"/>
                <w:lang w:val="en-GB" w:eastAsia="en-GB"/>
              </w:rPr>
            </w:pPr>
          </w:p>
        </w:tc>
      </w:tr>
      <w:tr w:rsidR="009F4FDA" w:rsidRPr="0089462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9F4FDA" w:rsidRPr="002A00C3" w:rsidRDefault="009F4FDA"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9F4FDA" w:rsidRPr="002A00C3" w:rsidRDefault="009F4FDA"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9F4FDA" w:rsidRPr="002A00C3" w:rsidRDefault="009F4FDA"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9F4FDA" w:rsidRPr="002A00C3" w:rsidRDefault="009F4FDA"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9F4FDA" w:rsidRPr="002A00C3" w:rsidRDefault="009F4FDA" w:rsidP="00B57D80">
            <w:pPr>
              <w:spacing w:after="0" w:line="240" w:lineRule="auto"/>
              <w:jc w:val="center"/>
              <w:rPr>
                <w:rFonts w:ascii="Calibri" w:eastAsia="Times New Roman" w:hAnsi="Calibri" w:cs="Times New Roman"/>
                <w:b/>
                <w:bCs/>
                <w:color w:val="000000"/>
                <w:sz w:val="16"/>
                <w:szCs w:val="16"/>
                <w:lang w:val="en-GB" w:eastAsia="en-GB"/>
              </w:rPr>
            </w:pPr>
          </w:p>
        </w:tc>
      </w:tr>
      <w:tr w:rsidR="009F4FDA"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9F4FDA" w:rsidRPr="002A00C3" w:rsidRDefault="009F4FDA"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9F4FDA" w:rsidRPr="002A00C3" w:rsidRDefault="009F4FDA"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9F4FDA" w:rsidRPr="002A00C3" w:rsidRDefault="009F4FDA"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9F4FDA" w:rsidRPr="002A00C3" w:rsidRDefault="009F4FDA"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9F4FDA" w:rsidRPr="002A00C3" w:rsidRDefault="009F4FDA" w:rsidP="00B57D80">
            <w:pPr>
              <w:spacing w:after="0" w:line="240" w:lineRule="auto"/>
              <w:jc w:val="center"/>
              <w:rPr>
                <w:rFonts w:ascii="Calibri" w:eastAsia="Times New Roman" w:hAnsi="Calibri" w:cs="Times New Roman"/>
                <w:b/>
                <w:bCs/>
                <w:color w:val="000000"/>
                <w:sz w:val="16"/>
                <w:szCs w:val="16"/>
                <w:lang w:val="en-GB" w:eastAsia="en-GB"/>
              </w:rPr>
            </w:pPr>
          </w:p>
        </w:tc>
      </w:tr>
      <w:tr w:rsidR="009F4FDA" w:rsidRPr="0089462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9F4FDA" w:rsidRPr="002A00C3" w:rsidRDefault="009F4FDA"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9F4FDA" w:rsidRPr="002A00C3" w:rsidRDefault="009F4FDA"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9F4FDA" w:rsidRPr="002A00C3" w:rsidRDefault="009F4FDA"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9F4FDA" w:rsidRPr="002A00C3" w:rsidRDefault="009F4FDA"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9F4FDA" w:rsidRPr="002A00C3" w:rsidRDefault="009F4FDA" w:rsidP="00B57D80">
            <w:pPr>
              <w:spacing w:after="0" w:line="240" w:lineRule="auto"/>
              <w:jc w:val="center"/>
              <w:rPr>
                <w:rFonts w:ascii="Calibri" w:eastAsia="Times New Roman" w:hAnsi="Calibri" w:cs="Times New Roman"/>
                <w:b/>
                <w:bCs/>
                <w:color w:val="000000"/>
                <w:sz w:val="16"/>
                <w:szCs w:val="16"/>
                <w:lang w:val="en-GB" w:eastAsia="en-GB"/>
              </w:rPr>
            </w:pPr>
          </w:p>
        </w:tc>
      </w:tr>
      <w:tr w:rsidR="009F4FDA"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9F4FDA" w:rsidRPr="002A00C3" w:rsidRDefault="009F4FDA"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9F4FDA" w:rsidRPr="002A00C3" w:rsidRDefault="009F4FDA"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9F4FDA" w:rsidRPr="002A00C3" w:rsidRDefault="009F4FDA"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9F4FDA" w:rsidRPr="002A00C3" w:rsidRDefault="009F4FDA"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9F4FDA" w:rsidRPr="002A00C3" w:rsidRDefault="009F4FDA"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9F4FDA"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9F4FDA" w:rsidRPr="002A00C3" w:rsidRDefault="009F4FD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9F4FDA"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9F4FDA" w:rsidRPr="002A00C3" w:rsidRDefault="009F4FDA"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9F4FDA" w:rsidRPr="002A00C3" w:rsidRDefault="009F4FDA"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9F4FDA" w:rsidRPr="002A00C3" w:rsidRDefault="009F4FDA" w:rsidP="002919FB">
            <w:pPr>
              <w:spacing w:after="0" w:line="240" w:lineRule="auto"/>
              <w:rPr>
                <w:rFonts w:ascii="Calibri" w:eastAsia="Times New Roman" w:hAnsi="Calibri" w:cs="Times New Roman"/>
                <w:color w:val="000000"/>
                <w:sz w:val="16"/>
                <w:szCs w:val="16"/>
                <w:lang w:val="en-GB" w:eastAsia="en-GB"/>
              </w:rPr>
            </w:pPr>
          </w:p>
          <w:p w14:paraId="69DC9FE5" w14:textId="77777777" w:rsidR="009F4FDA" w:rsidRPr="002A00C3" w:rsidRDefault="009F4FDA"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9F4FDA" w:rsidRPr="002A00C3" w:rsidRDefault="009F4FDA"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9F4FDA" w:rsidRPr="002A00C3" w:rsidRDefault="009F4FDA"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9F4FDA" w:rsidRPr="002A00C3" w:rsidRDefault="009F4FDA"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9F4FDA" w:rsidRPr="002A00C3" w:rsidRDefault="009F4FDA"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9F4FDA" w:rsidRPr="002A00C3" w:rsidRDefault="009F4FDA"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9F4FDA" w:rsidRPr="002A00C3" w:rsidRDefault="009F4FDA" w:rsidP="00B57D80">
            <w:pPr>
              <w:spacing w:after="0" w:line="240" w:lineRule="auto"/>
              <w:rPr>
                <w:rFonts w:ascii="Calibri" w:eastAsia="Times New Roman" w:hAnsi="Calibri" w:cs="Times New Roman"/>
                <w:color w:val="000000"/>
                <w:lang w:val="en-GB" w:eastAsia="en-GB"/>
              </w:rPr>
            </w:pPr>
          </w:p>
        </w:tc>
      </w:tr>
      <w:tr w:rsidR="009F4FDA"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9F4FDA" w:rsidRPr="002A00C3" w:rsidRDefault="009F4FDA"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Vgjegyzet-hivatkozs"/>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596EA4DD"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r w:rsidR="00466516">
              <w:rPr>
                <w:rFonts w:ascii="Calibri" w:eastAsia="Times New Roman" w:hAnsi="Calibri" w:cs="Times New Roman"/>
                <w:b/>
                <w:bCs/>
                <w:color w:val="000000"/>
                <w:sz w:val="16"/>
                <w:szCs w:val="16"/>
                <w:lang w:val="en-GB" w:eastAsia="en-GB"/>
              </w:rPr>
              <w:t xml:space="preserve"> and stamp</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Vgjegyzet-hivatkozs"/>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Vgjegyzet-hivatkozs"/>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46651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46651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46651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46651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46651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46651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46651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46651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Default="00031FD9" w:rsidP="00B57D80">
      <w:pPr>
        <w:spacing w:after="0"/>
        <w:rPr>
          <w:lang w:val="en-GB"/>
        </w:rPr>
      </w:pPr>
    </w:p>
    <w:p w14:paraId="6B812948" w14:textId="77777777" w:rsidR="00783C61" w:rsidRPr="002A00C3" w:rsidRDefault="00783C61"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783C61" w:rsidRPr="002A00C3" w14:paraId="58D276A8" w14:textId="77777777" w:rsidTr="001761AE">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45DDB599" w14:textId="77777777" w:rsidR="00783C61" w:rsidRPr="002A00C3" w:rsidRDefault="00783C61" w:rsidP="001761A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658C8CB1" w14:textId="77777777" w:rsidR="00783C61" w:rsidRPr="002A00C3" w:rsidRDefault="00783C61" w:rsidP="001761A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5BFE4189" w14:textId="77777777" w:rsidR="00783C61" w:rsidRPr="002A00C3" w:rsidRDefault="00783C61" w:rsidP="001761A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4424F970" w14:textId="77777777" w:rsidR="00783C61" w:rsidRPr="002A00C3" w:rsidRDefault="00783C61" w:rsidP="001761A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9822144" w14:textId="77777777" w:rsidR="00783C61" w:rsidRPr="002A00C3" w:rsidRDefault="00783C61" w:rsidP="001761A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704316E6" w14:textId="04B79C50" w:rsidR="00783C61" w:rsidRPr="002A00C3" w:rsidRDefault="00783C61" w:rsidP="001761A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r w:rsidR="00466516">
              <w:rPr>
                <w:rFonts w:ascii="Calibri" w:eastAsia="Times New Roman" w:hAnsi="Calibri" w:cs="Times New Roman"/>
                <w:b/>
                <w:bCs/>
                <w:color w:val="000000"/>
                <w:sz w:val="16"/>
                <w:szCs w:val="16"/>
                <w:lang w:val="en-GB" w:eastAsia="en-GB"/>
              </w:rPr>
              <w:t xml:space="preserve"> and stamp</w:t>
            </w:r>
          </w:p>
        </w:tc>
      </w:tr>
      <w:tr w:rsidR="00783C61" w:rsidRPr="002A00C3" w14:paraId="29E55FD2" w14:textId="77777777" w:rsidTr="001761AE">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D1EE3AD" w14:textId="77777777" w:rsidR="00783C61" w:rsidRPr="002A00C3" w:rsidRDefault="00783C61" w:rsidP="001761A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451112C1" w14:textId="77777777" w:rsidR="00783C61" w:rsidRPr="00784E7F" w:rsidRDefault="00783C61" w:rsidP="001761AE">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3B0944B7" w14:textId="77777777" w:rsidR="00783C61" w:rsidRPr="002A00C3" w:rsidRDefault="00783C61" w:rsidP="001761AE">
            <w:pPr>
              <w:spacing w:after="0" w:line="240" w:lineRule="auto"/>
              <w:jc w:val="center"/>
              <w:rPr>
                <w:rFonts w:ascii="Calibri" w:eastAsia="Times New Roman" w:hAnsi="Calibri" w:cs="Times New Roman"/>
                <w:color w:val="000000"/>
                <w:sz w:val="16"/>
                <w:szCs w:val="16"/>
                <w:lang w:val="en-GB" w:eastAsia="en-GB"/>
              </w:rPr>
            </w:pPr>
          </w:p>
          <w:p w14:paraId="6D9DE8B5" w14:textId="77777777" w:rsidR="00783C61" w:rsidRPr="002A00C3" w:rsidRDefault="00783C61" w:rsidP="001761AE">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5DF56BDA" w14:textId="77777777" w:rsidR="00783C61" w:rsidRPr="002A00C3" w:rsidRDefault="00783C61" w:rsidP="001761A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B376D07" w14:textId="77777777" w:rsidR="00783C61" w:rsidRPr="002A00C3" w:rsidRDefault="00783C61" w:rsidP="001761AE">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085E6F6D" w14:textId="77777777" w:rsidR="00783C61" w:rsidRPr="002A00C3" w:rsidRDefault="00783C61" w:rsidP="001761AE">
            <w:pPr>
              <w:spacing w:after="0" w:line="240" w:lineRule="auto"/>
              <w:jc w:val="center"/>
              <w:rPr>
                <w:rFonts w:ascii="Calibri" w:eastAsia="Times New Roman" w:hAnsi="Calibri" w:cs="Times New Roman"/>
                <w:b/>
                <w:bCs/>
                <w:color w:val="000000"/>
                <w:sz w:val="16"/>
                <w:szCs w:val="16"/>
                <w:lang w:val="en-GB" w:eastAsia="en-GB"/>
              </w:rPr>
            </w:pPr>
          </w:p>
        </w:tc>
      </w:tr>
      <w:tr w:rsidR="00783C61" w:rsidRPr="0089462B" w14:paraId="4EBA5E1E" w14:textId="77777777" w:rsidTr="001761AE">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F99D01B" w14:textId="77777777" w:rsidR="00783C61" w:rsidRPr="002A00C3" w:rsidRDefault="00783C61" w:rsidP="001761A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2AD18D54" w14:textId="77777777" w:rsidR="00783C61" w:rsidRPr="002A00C3" w:rsidRDefault="00783C61" w:rsidP="001761AE">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44278A1C" w14:textId="77777777" w:rsidR="00783C61" w:rsidRPr="002A00C3" w:rsidRDefault="00783C61" w:rsidP="001761AE">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3BEA2FA9" w14:textId="77777777" w:rsidR="00783C61" w:rsidRPr="002A00C3" w:rsidRDefault="00783C61" w:rsidP="001761A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223337EB" w14:textId="77777777" w:rsidR="00783C61" w:rsidRPr="002A00C3" w:rsidRDefault="00783C61" w:rsidP="001761AE">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21F4FDD3" w14:textId="77777777" w:rsidR="00783C61" w:rsidRPr="002A00C3" w:rsidRDefault="00783C61" w:rsidP="001761AE">
            <w:pPr>
              <w:spacing w:after="0" w:line="240" w:lineRule="auto"/>
              <w:jc w:val="center"/>
              <w:rPr>
                <w:rFonts w:ascii="Calibri" w:eastAsia="Times New Roman" w:hAnsi="Calibri" w:cs="Times New Roman"/>
                <w:b/>
                <w:bCs/>
                <w:color w:val="000000"/>
                <w:sz w:val="16"/>
                <w:szCs w:val="16"/>
                <w:lang w:val="en-GB" w:eastAsia="en-GB"/>
              </w:rPr>
            </w:pPr>
          </w:p>
        </w:tc>
      </w:tr>
      <w:tr w:rsidR="00783C61" w:rsidRPr="0089462B" w14:paraId="0E918913" w14:textId="77777777" w:rsidTr="001761AE">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5EB99643" w14:textId="77777777" w:rsidR="00783C61" w:rsidRPr="002A00C3" w:rsidRDefault="00783C61" w:rsidP="001761A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Vgjegyzet-hivatkozs"/>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14:paraId="10C681BA" w14:textId="77777777" w:rsidR="00783C61" w:rsidRPr="002A00C3" w:rsidRDefault="00783C61" w:rsidP="001761AE">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2A6B79F0" w14:textId="77777777" w:rsidR="00783C61" w:rsidRPr="002A00C3" w:rsidRDefault="00783C61" w:rsidP="001761AE">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7831BCF5" w14:textId="77777777" w:rsidR="00783C61" w:rsidRPr="002A00C3" w:rsidRDefault="00783C61" w:rsidP="001761A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272AFBDD" w14:textId="77777777" w:rsidR="00783C61" w:rsidRPr="002A00C3" w:rsidRDefault="00783C61" w:rsidP="001761AE">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370D26AD" w14:textId="77777777" w:rsidR="00783C61" w:rsidRPr="002A00C3" w:rsidRDefault="00783C61" w:rsidP="001761AE">
            <w:pPr>
              <w:spacing w:after="0" w:line="240" w:lineRule="auto"/>
              <w:jc w:val="center"/>
              <w:rPr>
                <w:rFonts w:ascii="Calibri" w:eastAsia="Times New Roman" w:hAnsi="Calibri" w:cs="Times New Roman"/>
                <w:b/>
                <w:bCs/>
                <w:color w:val="000000"/>
                <w:sz w:val="16"/>
                <w:szCs w:val="16"/>
                <w:lang w:val="en-GB" w:eastAsia="en-GB"/>
              </w:rPr>
            </w:pPr>
          </w:p>
        </w:tc>
      </w:tr>
    </w:tbl>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17B08F96" w14:textId="77777777" w:rsidR="00783C61" w:rsidRDefault="00783C61">
      <w:pPr>
        <w:rPr>
          <w:b/>
          <w:lang w:val="en-GB"/>
        </w:rPr>
      </w:pPr>
      <w:r>
        <w:rPr>
          <w:b/>
          <w:lang w:val="en-GB"/>
        </w:rPr>
        <w:br w:type="page"/>
      </w:r>
    </w:p>
    <w:p w14:paraId="69DCA09F" w14:textId="2A9B0236" w:rsidR="00EC7C21" w:rsidRPr="002A00C3" w:rsidRDefault="00EC7C21" w:rsidP="00EC1AC5">
      <w:pPr>
        <w:spacing w:after="0"/>
        <w:jc w:val="center"/>
        <w:rPr>
          <w:b/>
          <w:lang w:val="en-GB"/>
        </w:rPr>
      </w:pPr>
      <w:r w:rsidRPr="002A00C3">
        <w:rPr>
          <w:b/>
          <w:lang w:val="en-GB"/>
        </w:rPr>
        <w:lastRenderedPageBreak/>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Default="00D65D86" w:rsidP="00B57D80">
      <w:pPr>
        <w:spacing w:after="0"/>
        <w:rPr>
          <w:lang w:val="en-GB"/>
        </w:rPr>
      </w:pPr>
    </w:p>
    <w:p w14:paraId="5519AD69" w14:textId="77777777" w:rsidR="00783C61" w:rsidRPr="002A00C3" w:rsidRDefault="00783C61"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783C61" w:rsidRPr="002A00C3" w14:paraId="281ACB66" w14:textId="77777777" w:rsidTr="001761AE">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90A139D" w14:textId="77777777" w:rsidR="00783C61" w:rsidRPr="002A00C3" w:rsidRDefault="00783C61" w:rsidP="001761A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029F2A95" w14:textId="77777777" w:rsidR="00783C61" w:rsidRPr="002A00C3" w:rsidRDefault="00783C61" w:rsidP="001761A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2F31409D" w14:textId="77777777" w:rsidR="00783C61" w:rsidRPr="002A00C3" w:rsidRDefault="00783C61" w:rsidP="001761A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0F88A081" w14:textId="77777777" w:rsidR="00783C61" w:rsidRPr="002A00C3" w:rsidRDefault="00783C61" w:rsidP="001761A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07823AB3" w14:textId="77777777" w:rsidR="00783C61" w:rsidRPr="002A00C3" w:rsidRDefault="00783C61" w:rsidP="001761A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2A12A398" w14:textId="12F45D5E" w:rsidR="00783C61" w:rsidRPr="002A00C3" w:rsidRDefault="00783C61" w:rsidP="001761A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r w:rsidR="00466516">
              <w:rPr>
                <w:rFonts w:ascii="Calibri" w:eastAsia="Times New Roman" w:hAnsi="Calibri" w:cs="Times New Roman"/>
                <w:b/>
                <w:bCs/>
                <w:color w:val="000000"/>
                <w:sz w:val="16"/>
                <w:szCs w:val="16"/>
                <w:lang w:val="en-GB" w:eastAsia="en-GB"/>
              </w:rPr>
              <w:t xml:space="preserve"> and stamp</w:t>
            </w:r>
            <w:bookmarkStart w:id="0" w:name="_GoBack"/>
            <w:bookmarkEnd w:id="0"/>
          </w:p>
        </w:tc>
      </w:tr>
      <w:tr w:rsidR="00783C61" w:rsidRPr="002A00C3" w14:paraId="261C9A07" w14:textId="77777777" w:rsidTr="001761AE">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6F9BEFB" w14:textId="77777777" w:rsidR="00783C61" w:rsidRPr="002A00C3" w:rsidRDefault="00783C61" w:rsidP="001761A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56205C21" w14:textId="77777777" w:rsidR="00783C61" w:rsidRPr="00784E7F" w:rsidRDefault="00783C61" w:rsidP="001761AE">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327B39A0" w14:textId="77777777" w:rsidR="00783C61" w:rsidRPr="002A00C3" w:rsidRDefault="00783C61" w:rsidP="001761AE">
            <w:pPr>
              <w:spacing w:after="0" w:line="240" w:lineRule="auto"/>
              <w:jc w:val="center"/>
              <w:rPr>
                <w:rFonts w:ascii="Calibri" w:eastAsia="Times New Roman" w:hAnsi="Calibri" w:cs="Times New Roman"/>
                <w:color w:val="000000"/>
                <w:sz w:val="16"/>
                <w:szCs w:val="16"/>
                <w:lang w:val="en-GB" w:eastAsia="en-GB"/>
              </w:rPr>
            </w:pPr>
          </w:p>
          <w:p w14:paraId="3C5E8E96" w14:textId="77777777" w:rsidR="00783C61" w:rsidRPr="002A00C3" w:rsidRDefault="00783C61" w:rsidP="001761AE">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1290D3B5" w14:textId="77777777" w:rsidR="00783C61" w:rsidRPr="002A00C3" w:rsidRDefault="00783C61" w:rsidP="001761A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916779B" w14:textId="77777777" w:rsidR="00783C61" w:rsidRPr="002A00C3" w:rsidRDefault="00783C61" w:rsidP="001761AE">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4DF75FA2" w14:textId="77777777" w:rsidR="00783C61" w:rsidRPr="002A00C3" w:rsidRDefault="00783C61" w:rsidP="001761AE">
            <w:pPr>
              <w:spacing w:after="0" w:line="240" w:lineRule="auto"/>
              <w:jc w:val="center"/>
              <w:rPr>
                <w:rFonts w:ascii="Calibri" w:eastAsia="Times New Roman" w:hAnsi="Calibri" w:cs="Times New Roman"/>
                <w:b/>
                <w:bCs/>
                <w:color w:val="000000"/>
                <w:sz w:val="16"/>
                <w:szCs w:val="16"/>
                <w:lang w:val="en-GB" w:eastAsia="en-GB"/>
              </w:rPr>
            </w:pPr>
          </w:p>
        </w:tc>
      </w:tr>
      <w:tr w:rsidR="00783C61" w:rsidRPr="0089462B" w14:paraId="3625DF58" w14:textId="77777777" w:rsidTr="001761AE">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24DBFA8" w14:textId="77777777" w:rsidR="00783C61" w:rsidRPr="002A00C3" w:rsidRDefault="00783C61" w:rsidP="001761A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5"/>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6BBE63F3" w14:textId="77777777" w:rsidR="00783C61" w:rsidRPr="002A00C3" w:rsidRDefault="00783C61" w:rsidP="001761AE">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020D4BE8" w14:textId="77777777" w:rsidR="00783C61" w:rsidRPr="002A00C3" w:rsidRDefault="00783C61" w:rsidP="001761AE">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5325A2AD" w14:textId="77777777" w:rsidR="00783C61" w:rsidRPr="002A00C3" w:rsidRDefault="00783C61" w:rsidP="001761A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65DEA4CF" w14:textId="77777777" w:rsidR="00783C61" w:rsidRPr="002A00C3" w:rsidRDefault="00783C61" w:rsidP="001761AE">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29658180" w14:textId="77777777" w:rsidR="00783C61" w:rsidRPr="002A00C3" w:rsidRDefault="00783C61" w:rsidP="001761AE">
            <w:pPr>
              <w:spacing w:after="0" w:line="240" w:lineRule="auto"/>
              <w:jc w:val="center"/>
              <w:rPr>
                <w:rFonts w:ascii="Calibri" w:eastAsia="Times New Roman" w:hAnsi="Calibri" w:cs="Times New Roman"/>
                <w:b/>
                <w:bCs/>
                <w:color w:val="000000"/>
                <w:sz w:val="16"/>
                <w:szCs w:val="16"/>
                <w:lang w:val="en-GB" w:eastAsia="en-GB"/>
              </w:rPr>
            </w:pPr>
          </w:p>
        </w:tc>
      </w:tr>
      <w:tr w:rsidR="00783C61" w:rsidRPr="0089462B" w14:paraId="226BD833" w14:textId="77777777" w:rsidTr="001761AE">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65F6169F" w14:textId="77777777" w:rsidR="00783C61" w:rsidRPr="002A00C3" w:rsidRDefault="00783C61" w:rsidP="001761A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Vgjegyzet-hivatkozs"/>
                <w:rFonts w:ascii="Calibri" w:eastAsia="Times New Roman" w:hAnsi="Calibri" w:cs="Times New Roman"/>
                <w:color w:val="000000"/>
                <w:sz w:val="16"/>
                <w:szCs w:val="16"/>
                <w:lang w:val="en-GB" w:eastAsia="en-GB"/>
              </w:rPr>
              <w:endnoteReference w:id="16"/>
            </w:r>
          </w:p>
        </w:tc>
        <w:tc>
          <w:tcPr>
            <w:tcW w:w="2123" w:type="dxa"/>
            <w:tcBorders>
              <w:top w:val="nil"/>
              <w:left w:val="nil"/>
              <w:bottom w:val="double" w:sz="6" w:space="0" w:color="auto"/>
              <w:right w:val="single" w:sz="8" w:space="0" w:color="auto"/>
            </w:tcBorders>
            <w:shd w:val="clear" w:color="auto" w:fill="auto"/>
            <w:noWrap/>
            <w:vAlign w:val="center"/>
            <w:hideMark/>
          </w:tcPr>
          <w:p w14:paraId="2CCEC1EE" w14:textId="77777777" w:rsidR="00783C61" w:rsidRPr="002A00C3" w:rsidRDefault="00783C61" w:rsidP="001761AE">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12F29E15" w14:textId="77777777" w:rsidR="00783C61" w:rsidRPr="002A00C3" w:rsidRDefault="00783C61" w:rsidP="001761AE">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00A73E36" w14:textId="77777777" w:rsidR="00783C61" w:rsidRPr="002A00C3" w:rsidRDefault="00783C61" w:rsidP="001761A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2B0A4209" w14:textId="77777777" w:rsidR="00783C61" w:rsidRPr="002A00C3" w:rsidRDefault="00783C61" w:rsidP="001761AE">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43941163" w14:textId="77777777" w:rsidR="00783C61" w:rsidRPr="002A00C3" w:rsidRDefault="00783C61" w:rsidP="001761AE">
            <w:pPr>
              <w:spacing w:after="0" w:line="240" w:lineRule="auto"/>
              <w:jc w:val="center"/>
              <w:rPr>
                <w:rFonts w:ascii="Calibri" w:eastAsia="Times New Roman" w:hAnsi="Calibri" w:cs="Times New Roman"/>
                <w:b/>
                <w:bCs/>
                <w:color w:val="000000"/>
                <w:sz w:val="16"/>
                <w:szCs w:val="16"/>
                <w:lang w:val="en-GB" w:eastAsia="en-GB"/>
              </w:rPr>
            </w:pPr>
          </w:p>
        </w:tc>
      </w:tr>
    </w:tbl>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C90004" w14:textId="77777777" w:rsidR="009B5FA8" w:rsidRDefault="009B5FA8" w:rsidP="00261299">
      <w:pPr>
        <w:spacing w:after="0" w:line="240" w:lineRule="auto"/>
      </w:pPr>
      <w:r>
        <w:separator/>
      </w:r>
    </w:p>
  </w:endnote>
  <w:endnote w:type="continuationSeparator" w:id="0">
    <w:p w14:paraId="588D850C" w14:textId="77777777" w:rsidR="009B5FA8" w:rsidRDefault="009B5FA8" w:rsidP="00261299">
      <w:pPr>
        <w:spacing w:after="0" w:line="240" w:lineRule="auto"/>
      </w:pPr>
      <w:r>
        <w:continuationSeparator/>
      </w:r>
    </w:p>
  </w:endnote>
  <w:endnote w:id="1">
    <w:p w14:paraId="6E58722B" w14:textId="6B32E62B" w:rsidR="00774BD5" w:rsidRPr="00114066" w:rsidRDefault="00774BD5" w:rsidP="00DC3994">
      <w:pPr>
        <w:pStyle w:val="Lbjegyzetszveg"/>
        <w:spacing w:before="120" w:after="120"/>
        <w:ind w:left="284" w:firstLine="0"/>
        <w:rPr>
          <w:rFonts w:asciiTheme="minorHAnsi" w:hAnsiTheme="minorHAnsi" w:cstheme="minorHAnsi"/>
          <w:lang w:val="en-GB"/>
        </w:rPr>
      </w:pPr>
      <w:r w:rsidRPr="00DC3994">
        <w:rPr>
          <w:rStyle w:val="Vgjegyzet-hivatkozs"/>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Lbjegyzetszveg"/>
        <w:spacing w:before="120" w:after="120"/>
        <w:ind w:left="284" w:firstLine="0"/>
        <w:rPr>
          <w:rFonts w:asciiTheme="minorHAnsi" w:hAnsiTheme="minorHAnsi" w:cstheme="minorHAnsi"/>
          <w:lang w:val="en-GB"/>
        </w:rPr>
      </w:pPr>
      <w:r w:rsidRPr="00114066">
        <w:rPr>
          <w:rStyle w:val="Vgjegyzet-hivatkozs"/>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hivatkozs"/>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hivatkozs"/>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9F4FDA" w:rsidRPr="00114066" w:rsidRDefault="009F4FDA" w:rsidP="00DC3994">
      <w:pPr>
        <w:keepNext/>
        <w:keepLines/>
        <w:tabs>
          <w:tab w:val="left" w:pos="426"/>
        </w:tabs>
        <w:spacing w:before="120" w:after="120"/>
        <w:ind w:left="284"/>
        <w:jc w:val="both"/>
        <w:rPr>
          <w:rFonts w:cstheme="minorHAnsi"/>
          <w:sz w:val="20"/>
          <w:szCs w:val="20"/>
          <w:highlight w:val="lightGray"/>
          <w:lang w:val="en-GB"/>
        </w:rPr>
      </w:pPr>
      <w:r w:rsidRPr="00114066">
        <w:rPr>
          <w:rStyle w:val="Vgjegyzet-hivatkozs"/>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14:paraId="69DCA210" w14:textId="591ED86B" w:rsidR="009F4FDA" w:rsidRPr="00114066" w:rsidRDefault="009F4FDA" w:rsidP="00DC3994">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9F4FDA" w:rsidRPr="00114066" w:rsidRDefault="009F4FDA" w:rsidP="00DC3994">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F4FDA" w:rsidRPr="00114066" w:rsidRDefault="009F4FDA" w:rsidP="009A46D5">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Lbjegyzetszveg"/>
        <w:spacing w:before="120" w:after="120"/>
        <w:ind w:left="284" w:firstLine="0"/>
        <w:rPr>
          <w:rFonts w:asciiTheme="minorHAnsi" w:hAnsiTheme="minorHAnsi" w:cstheme="minorHAnsi"/>
          <w:b/>
          <w:lang w:val="en-GB"/>
        </w:rPr>
      </w:pPr>
      <w:r w:rsidRPr="00114066">
        <w:rPr>
          <w:rStyle w:val="Vgjegyzet-hivatkozs"/>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Lbjegyzetszveg"/>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Lbjegyzetszveg"/>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Lbjegyzetszveg"/>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Lbjegyzetszveg"/>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Lbjegyzetszveg"/>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Vgjegyzetszvege"/>
        <w:rPr>
          <w:rFonts w:ascii="Verdana" w:hAnsi="Verdana"/>
          <w:sz w:val="18"/>
          <w:szCs w:val="18"/>
          <w:lang w:val="en-GB"/>
        </w:rPr>
      </w:pPr>
    </w:p>
  </w:endnote>
  <w:endnote w:id="13">
    <w:p w14:paraId="004469A9" w14:textId="77777777" w:rsidR="00783C61" w:rsidRPr="00114066" w:rsidRDefault="00783C61" w:rsidP="00783C61">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14:paraId="5B961E02" w14:textId="77777777" w:rsidR="00783C61" w:rsidRPr="00114066" w:rsidRDefault="00783C61" w:rsidP="00783C61">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5">
    <w:p w14:paraId="1E51D46D" w14:textId="77777777" w:rsidR="00783C61" w:rsidRPr="00114066" w:rsidRDefault="00783C61" w:rsidP="00783C61">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6">
    <w:p w14:paraId="444F2068" w14:textId="77777777" w:rsidR="00783C61" w:rsidRPr="00114066" w:rsidRDefault="00783C61" w:rsidP="00783C61">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C32BA6" w14:textId="77777777" w:rsidR="00D14EDB" w:rsidRDefault="00D14EDB">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llb"/>
          <w:jc w:val="center"/>
        </w:pPr>
        <w:r>
          <w:fldChar w:fldCharType="begin"/>
        </w:r>
        <w:r>
          <w:instrText xml:space="preserve"> PAGE   \* MERGEFORMAT </w:instrText>
        </w:r>
        <w:r>
          <w:fldChar w:fldCharType="separate"/>
        </w:r>
        <w:r w:rsidR="00466516">
          <w:rPr>
            <w:noProof/>
          </w:rPr>
          <w:t>4</w:t>
        </w:r>
        <w:r>
          <w:rPr>
            <w:noProof/>
          </w:rPr>
          <w:fldChar w:fldCharType="end"/>
        </w:r>
      </w:p>
    </w:sdtContent>
  </w:sdt>
  <w:p w14:paraId="1FA71B8D" w14:textId="77777777" w:rsidR="00774BD5" w:rsidRDefault="00774BD5">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0E15C3" w14:textId="77777777" w:rsidR="00D14EDB" w:rsidRDefault="00D14EDB">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860249" w14:textId="77777777" w:rsidR="009B5FA8" w:rsidRDefault="009B5FA8" w:rsidP="00261299">
      <w:pPr>
        <w:spacing w:after="0" w:line="240" w:lineRule="auto"/>
      </w:pPr>
      <w:r>
        <w:separator/>
      </w:r>
    </w:p>
  </w:footnote>
  <w:footnote w:type="continuationSeparator" w:id="0">
    <w:p w14:paraId="0D1E9B92" w14:textId="77777777" w:rsidR="009B5FA8" w:rsidRDefault="009B5FA8"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42EF58" w14:textId="77777777" w:rsidR="00D14EDB" w:rsidRDefault="00D14EDB">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8D2F94C" w:rsidR="00774BD5" w:rsidRDefault="009B0140" w:rsidP="00784E7F">
    <w:pPr>
      <w:pStyle w:val="lfej"/>
      <w:jc w:val="center"/>
    </w:pPr>
    <w:r w:rsidRPr="00A04811">
      <w:rPr>
        <w:noProof/>
        <w:lang w:val="hu-HU" w:eastAsia="hu-HU"/>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hu-HU" w:eastAsia="hu-HU"/>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hu-HU" w:eastAsia="hu-HU"/>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hu-HU" w:eastAsia="hu-HU"/>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lfej"/>
    </w:pPr>
    <w:r>
      <w:rPr>
        <w:noProof/>
        <w:lang w:val="hu-HU" w:eastAsia="hu-HU"/>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hu-HU" w:eastAsia="hu-HU"/>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Szmozottlist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Cmsor1"/>
      <w:lvlText w:val="%1."/>
      <w:lvlJc w:val="left"/>
      <w:pPr>
        <w:tabs>
          <w:tab w:val="num" w:pos="480"/>
        </w:tabs>
        <w:ind w:left="480" w:hanging="480"/>
      </w:pPr>
    </w:lvl>
    <w:lvl w:ilvl="1">
      <w:start w:val="1"/>
      <w:numFmt w:val="decimal"/>
      <w:pStyle w:val="Cmsor2"/>
      <w:lvlText w:val="%1.%2."/>
      <w:lvlJc w:val="left"/>
      <w:pPr>
        <w:tabs>
          <w:tab w:val="num" w:pos="1200"/>
        </w:tabs>
        <w:ind w:left="1200" w:hanging="720"/>
      </w:pPr>
    </w:lvl>
    <w:lvl w:ilvl="2">
      <w:start w:val="1"/>
      <w:numFmt w:val="decimal"/>
      <w:pStyle w:val="Cmsor3"/>
      <w:lvlText w:val="%1.%2.%3."/>
      <w:lvlJc w:val="left"/>
      <w:pPr>
        <w:tabs>
          <w:tab w:val="num" w:pos="1920"/>
        </w:tabs>
        <w:ind w:left="1920" w:hanging="720"/>
      </w:pPr>
    </w:lvl>
    <w:lvl w:ilvl="3">
      <w:start w:val="1"/>
      <w:numFmt w:val="decimal"/>
      <w:pStyle w:val="Cmsor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Szmozottlist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Szmozottlist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Felsorols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Felsorols"/>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Felsorols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Felsorols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Szmozottlist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8"/>
  <w:hyphenationZone w:val="283"/>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A771C"/>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66516"/>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3C61"/>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B5FA8"/>
    <w:rsid w:val="009C21C8"/>
    <w:rsid w:val="009C71F6"/>
    <w:rsid w:val="009E0D67"/>
    <w:rsid w:val="009E0D85"/>
    <w:rsid w:val="009E6D33"/>
    <w:rsid w:val="009E7AA5"/>
    <w:rsid w:val="009F030A"/>
    <w:rsid w:val="009F0C47"/>
    <w:rsid w:val="009F1667"/>
    <w:rsid w:val="009F1F94"/>
    <w:rsid w:val="009F440C"/>
    <w:rsid w:val="009F4FDA"/>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832"/>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l">
    <w:name w:val="Normal"/>
    <w:qFormat/>
  </w:style>
  <w:style w:type="paragraph" w:styleId="Cmsor1">
    <w:name w:val="heading 1"/>
    <w:basedOn w:val="Norml"/>
    <w:next w:val="Norml"/>
    <w:link w:val="Cmsor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msor2">
    <w:name w:val="heading 2"/>
    <w:basedOn w:val="Norml"/>
    <w:next w:val="Norml"/>
    <w:link w:val="Cmsor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Cmsor3">
    <w:name w:val="heading 3"/>
    <w:basedOn w:val="Norml"/>
    <w:next w:val="Norml"/>
    <w:link w:val="Cmsor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Cmsor4">
    <w:name w:val="heading 4"/>
    <w:basedOn w:val="Norml"/>
    <w:next w:val="Norml"/>
    <w:link w:val="Cmsor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61299"/>
    <w:pPr>
      <w:tabs>
        <w:tab w:val="center" w:pos="4536"/>
        <w:tab w:val="right" w:pos="9072"/>
      </w:tabs>
      <w:spacing w:after="0" w:line="240" w:lineRule="auto"/>
    </w:pPr>
  </w:style>
  <w:style w:type="character" w:customStyle="1" w:styleId="lfejChar">
    <w:name w:val="Élőfej Char"/>
    <w:basedOn w:val="Bekezdsalapbettpusa"/>
    <w:link w:val="lfej"/>
    <w:uiPriority w:val="99"/>
    <w:rsid w:val="00261299"/>
  </w:style>
  <w:style w:type="paragraph" w:styleId="llb">
    <w:name w:val="footer"/>
    <w:basedOn w:val="Norml"/>
    <w:link w:val="llbChar"/>
    <w:uiPriority w:val="99"/>
    <w:unhideWhenUsed/>
    <w:rsid w:val="00261299"/>
    <w:pPr>
      <w:tabs>
        <w:tab w:val="center" w:pos="4536"/>
        <w:tab w:val="right" w:pos="9072"/>
      </w:tabs>
      <w:spacing w:after="0" w:line="240" w:lineRule="auto"/>
    </w:pPr>
  </w:style>
  <w:style w:type="character" w:customStyle="1" w:styleId="llbChar">
    <w:name w:val="Élőláb Char"/>
    <w:basedOn w:val="Bekezdsalapbettpusa"/>
    <w:link w:val="llb"/>
    <w:uiPriority w:val="99"/>
    <w:rsid w:val="00261299"/>
  </w:style>
  <w:style w:type="paragraph" w:styleId="Buborkszveg">
    <w:name w:val="Balloon Text"/>
    <w:basedOn w:val="Norml"/>
    <w:link w:val="BuborkszvegChar"/>
    <w:uiPriority w:val="99"/>
    <w:semiHidden/>
    <w:unhideWhenUsed/>
    <w:rsid w:val="0026129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61299"/>
    <w:rPr>
      <w:rFonts w:ascii="Tahoma" w:hAnsi="Tahoma" w:cs="Tahoma"/>
      <w:sz w:val="16"/>
      <w:szCs w:val="16"/>
    </w:rPr>
  </w:style>
  <w:style w:type="paragraph" w:styleId="Lbjegyzetszveg">
    <w:name w:val="footnote text"/>
    <w:basedOn w:val="Norml"/>
    <w:link w:val="Lbjegyzetszveg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LbjegyzetszvegChar">
    <w:name w:val="Lábjegyzetszöveg Char"/>
    <w:basedOn w:val="Bekezdsalapbettpusa"/>
    <w:link w:val="Lbjegyzetszveg"/>
    <w:rsid w:val="003F2100"/>
    <w:rPr>
      <w:rFonts w:ascii="Times New Roman" w:eastAsia="Times New Roman" w:hAnsi="Times New Roman" w:cs="Times New Roman"/>
      <w:sz w:val="20"/>
      <w:szCs w:val="20"/>
      <w:lang w:val="fr-FR"/>
    </w:rPr>
  </w:style>
  <w:style w:type="character" w:styleId="Vgjegyzet-hivatkozs">
    <w:name w:val="endnote reference"/>
    <w:rsid w:val="003F2100"/>
    <w:rPr>
      <w:vertAlign w:val="superscript"/>
    </w:rPr>
  </w:style>
  <w:style w:type="paragraph" w:styleId="Vgjegyzetszvege">
    <w:name w:val="endnote text"/>
    <w:basedOn w:val="Norml"/>
    <w:link w:val="VgjegyzetszvegeChar"/>
    <w:semiHidden/>
    <w:unhideWhenUsed/>
    <w:rsid w:val="003F2100"/>
    <w:pPr>
      <w:spacing w:after="0" w:line="240" w:lineRule="auto"/>
    </w:pPr>
    <w:rPr>
      <w:sz w:val="20"/>
      <w:szCs w:val="20"/>
    </w:rPr>
  </w:style>
  <w:style w:type="character" w:customStyle="1" w:styleId="VgjegyzetszvegeChar">
    <w:name w:val="Végjegyzet szövege Char"/>
    <w:basedOn w:val="Bekezdsalapbettpusa"/>
    <w:link w:val="Vgjegyzetszvege"/>
    <w:uiPriority w:val="99"/>
    <w:semiHidden/>
    <w:rsid w:val="003F2100"/>
    <w:rPr>
      <w:sz w:val="20"/>
      <w:szCs w:val="20"/>
    </w:rPr>
  </w:style>
  <w:style w:type="character" w:styleId="Hiperhivatkozs">
    <w:name w:val="Hyperlink"/>
    <w:rsid w:val="00D83C1F"/>
    <w:rPr>
      <w:color w:val="0000FF"/>
      <w:u w:val="single"/>
    </w:rPr>
  </w:style>
  <w:style w:type="character" w:customStyle="1" w:styleId="Cmsor1Char">
    <w:name w:val="Címsor 1 Char"/>
    <w:basedOn w:val="Bekezdsalapbettpusa"/>
    <w:link w:val="Cmsor1"/>
    <w:rsid w:val="00BD2244"/>
    <w:rPr>
      <w:rFonts w:ascii="Times New Roman" w:eastAsia="Times New Roman" w:hAnsi="Times New Roman" w:cs="Times New Roman"/>
      <w:b/>
      <w:smallCaps/>
      <w:sz w:val="24"/>
      <w:szCs w:val="20"/>
      <w:lang w:val="fr-FR"/>
    </w:rPr>
  </w:style>
  <w:style w:type="character" w:customStyle="1" w:styleId="Cmsor2Char">
    <w:name w:val="Címsor 2 Char"/>
    <w:basedOn w:val="Bekezdsalapbettpusa"/>
    <w:link w:val="Cmsor2"/>
    <w:rsid w:val="00BD2244"/>
    <w:rPr>
      <w:rFonts w:ascii="Times New Roman" w:eastAsia="Times New Roman" w:hAnsi="Times New Roman" w:cs="Times New Roman"/>
      <w:b/>
      <w:sz w:val="24"/>
      <w:szCs w:val="20"/>
      <w:lang w:val="fr-FR"/>
    </w:rPr>
  </w:style>
  <w:style w:type="character" w:customStyle="1" w:styleId="Cmsor3Char">
    <w:name w:val="Címsor 3 Char"/>
    <w:basedOn w:val="Bekezdsalapbettpusa"/>
    <w:link w:val="Cmsor3"/>
    <w:rsid w:val="00BD2244"/>
    <w:rPr>
      <w:rFonts w:ascii="Times New Roman" w:eastAsia="Times New Roman" w:hAnsi="Times New Roman" w:cs="Times New Roman"/>
      <w:i/>
      <w:sz w:val="24"/>
      <w:szCs w:val="20"/>
      <w:lang w:val="fr-FR"/>
    </w:rPr>
  </w:style>
  <w:style w:type="character" w:customStyle="1" w:styleId="Cmsor4Char">
    <w:name w:val="Címsor 4 Char"/>
    <w:basedOn w:val="Bekezdsalapbettpusa"/>
    <w:link w:val="Cmsor4"/>
    <w:rsid w:val="00BD2244"/>
    <w:rPr>
      <w:rFonts w:ascii="Times New Roman" w:eastAsia="Times New Roman" w:hAnsi="Times New Roman" w:cs="Times New Roman"/>
      <w:sz w:val="24"/>
      <w:szCs w:val="20"/>
      <w:lang w:val="fr-FR"/>
    </w:rPr>
  </w:style>
  <w:style w:type="paragraph" w:styleId="Listaszerbekezds">
    <w:name w:val="List Paragraph"/>
    <w:basedOn w:val="Norml"/>
    <w:uiPriority w:val="34"/>
    <w:qFormat/>
    <w:rsid w:val="00E501A6"/>
    <w:pPr>
      <w:ind w:left="720"/>
      <w:contextualSpacing/>
    </w:pPr>
  </w:style>
  <w:style w:type="character" w:styleId="Jegyzethivatkozs">
    <w:name w:val="annotation reference"/>
    <w:basedOn w:val="Bekezdsalapbettpusa"/>
    <w:uiPriority w:val="99"/>
    <w:semiHidden/>
    <w:unhideWhenUsed/>
    <w:rsid w:val="009C71F6"/>
    <w:rPr>
      <w:sz w:val="16"/>
      <w:szCs w:val="16"/>
    </w:rPr>
  </w:style>
  <w:style w:type="paragraph" w:styleId="Jegyzetszveg">
    <w:name w:val="annotation text"/>
    <w:basedOn w:val="Norml"/>
    <w:link w:val="JegyzetszvegChar"/>
    <w:unhideWhenUsed/>
    <w:rsid w:val="009C71F6"/>
    <w:pPr>
      <w:spacing w:line="240" w:lineRule="auto"/>
    </w:pPr>
    <w:rPr>
      <w:sz w:val="20"/>
      <w:szCs w:val="20"/>
    </w:rPr>
  </w:style>
  <w:style w:type="character" w:customStyle="1" w:styleId="JegyzetszvegChar">
    <w:name w:val="Jegyzetszöveg Char"/>
    <w:basedOn w:val="Bekezdsalapbettpusa"/>
    <w:link w:val="Jegyzetszveg"/>
    <w:rsid w:val="009C71F6"/>
    <w:rPr>
      <w:sz w:val="20"/>
      <w:szCs w:val="20"/>
    </w:rPr>
  </w:style>
  <w:style w:type="paragraph" w:styleId="Megjegyzstrgya">
    <w:name w:val="annotation subject"/>
    <w:basedOn w:val="Jegyzetszveg"/>
    <w:next w:val="Jegyzetszveg"/>
    <w:link w:val="MegjegyzstrgyaChar"/>
    <w:uiPriority w:val="99"/>
    <w:semiHidden/>
    <w:unhideWhenUsed/>
    <w:rsid w:val="009C71F6"/>
    <w:rPr>
      <w:b/>
      <w:bCs/>
    </w:rPr>
  </w:style>
  <w:style w:type="character" w:customStyle="1" w:styleId="MegjegyzstrgyaChar">
    <w:name w:val="Megjegyzés tárgya Char"/>
    <w:basedOn w:val="JegyzetszvegChar"/>
    <w:link w:val="Megjegyzstrgya"/>
    <w:uiPriority w:val="99"/>
    <w:semiHidden/>
    <w:rsid w:val="009C71F6"/>
    <w:rPr>
      <w:b/>
      <w:bCs/>
      <w:sz w:val="20"/>
      <w:szCs w:val="20"/>
    </w:rPr>
  </w:style>
  <w:style w:type="character" w:styleId="Lbjegyzet-hivatkozs">
    <w:name w:val="footnote reference"/>
    <w:basedOn w:val="Bekezdsalapbettpusa"/>
    <w:uiPriority w:val="99"/>
    <w:semiHidden/>
    <w:unhideWhenUsed/>
    <w:rsid w:val="00370CEF"/>
    <w:rPr>
      <w:vertAlign w:val="superscript"/>
    </w:rPr>
  </w:style>
  <w:style w:type="paragraph" w:styleId="Vltozat">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Helyrzszveg">
    <w:name w:val="Placeholder Text"/>
    <w:basedOn w:val="Bekezdsalapbettpusa"/>
    <w:uiPriority w:val="99"/>
    <w:semiHidden/>
    <w:rsid w:val="0034461D"/>
    <w:rPr>
      <w:color w:val="808080"/>
    </w:rPr>
  </w:style>
  <w:style w:type="paragraph" w:customStyle="1" w:styleId="Contact">
    <w:name w:val="Contact"/>
    <w:basedOn w:val="Norml"/>
    <w:next w:val="Norml"/>
    <w:rsid w:val="00452C45"/>
    <w:pPr>
      <w:spacing w:after="480" w:line="240" w:lineRule="auto"/>
      <w:ind w:left="567" w:hanging="567"/>
    </w:pPr>
    <w:rPr>
      <w:rFonts w:ascii="Times New Roman" w:eastAsia="Times New Roman" w:hAnsi="Times New Roman" w:cs="Times New Roman"/>
      <w:sz w:val="24"/>
      <w:szCs w:val="20"/>
    </w:rPr>
  </w:style>
  <w:style w:type="paragraph" w:styleId="Felsorols">
    <w:name w:val="List Bullet"/>
    <w:basedOn w:val="Norm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Felsorols2">
    <w:name w:val="List Bullet 2"/>
    <w:basedOn w:val="Norm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Felsorols3">
    <w:name w:val="List Bullet 3"/>
    <w:basedOn w:val="Norm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Felsorols4">
    <w:name w:val="List Bullet 4"/>
    <w:basedOn w:val="Norm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Szmozottlista">
    <w:name w:val="List Number"/>
    <w:basedOn w:val="Norm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Szmozottlista2">
    <w:name w:val="List Number 2"/>
    <w:basedOn w:val="Norm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Szmozottlista3">
    <w:name w:val="List Number 3"/>
    <w:basedOn w:val="Norm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Szmozottlista4">
    <w:name w:val="List Number 4"/>
    <w:basedOn w:val="Norm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J5">
    <w:name w:val="toc 5"/>
    <w:basedOn w:val="Norml"/>
    <w:next w:val="Norm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artalomjegyzkcmsora">
    <w:name w:val="TOC Heading"/>
    <w:basedOn w:val="Norml"/>
    <w:next w:val="Norm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l">
    <w:name w:val="Normal"/>
    <w:qFormat/>
  </w:style>
  <w:style w:type="paragraph" w:styleId="Cmsor1">
    <w:name w:val="heading 1"/>
    <w:basedOn w:val="Norml"/>
    <w:next w:val="Norml"/>
    <w:link w:val="Cmsor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msor2">
    <w:name w:val="heading 2"/>
    <w:basedOn w:val="Norml"/>
    <w:next w:val="Norml"/>
    <w:link w:val="Cmsor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Cmsor3">
    <w:name w:val="heading 3"/>
    <w:basedOn w:val="Norml"/>
    <w:next w:val="Norml"/>
    <w:link w:val="Cmsor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Cmsor4">
    <w:name w:val="heading 4"/>
    <w:basedOn w:val="Norml"/>
    <w:next w:val="Norml"/>
    <w:link w:val="Cmsor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61299"/>
    <w:pPr>
      <w:tabs>
        <w:tab w:val="center" w:pos="4536"/>
        <w:tab w:val="right" w:pos="9072"/>
      </w:tabs>
      <w:spacing w:after="0" w:line="240" w:lineRule="auto"/>
    </w:pPr>
  </w:style>
  <w:style w:type="character" w:customStyle="1" w:styleId="lfejChar">
    <w:name w:val="Élőfej Char"/>
    <w:basedOn w:val="Bekezdsalapbettpusa"/>
    <w:link w:val="lfej"/>
    <w:uiPriority w:val="99"/>
    <w:rsid w:val="00261299"/>
  </w:style>
  <w:style w:type="paragraph" w:styleId="llb">
    <w:name w:val="footer"/>
    <w:basedOn w:val="Norml"/>
    <w:link w:val="llbChar"/>
    <w:uiPriority w:val="99"/>
    <w:unhideWhenUsed/>
    <w:rsid w:val="00261299"/>
    <w:pPr>
      <w:tabs>
        <w:tab w:val="center" w:pos="4536"/>
        <w:tab w:val="right" w:pos="9072"/>
      </w:tabs>
      <w:spacing w:after="0" w:line="240" w:lineRule="auto"/>
    </w:pPr>
  </w:style>
  <w:style w:type="character" w:customStyle="1" w:styleId="llbChar">
    <w:name w:val="Élőláb Char"/>
    <w:basedOn w:val="Bekezdsalapbettpusa"/>
    <w:link w:val="llb"/>
    <w:uiPriority w:val="99"/>
    <w:rsid w:val="00261299"/>
  </w:style>
  <w:style w:type="paragraph" w:styleId="Buborkszveg">
    <w:name w:val="Balloon Text"/>
    <w:basedOn w:val="Norml"/>
    <w:link w:val="BuborkszvegChar"/>
    <w:uiPriority w:val="99"/>
    <w:semiHidden/>
    <w:unhideWhenUsed/>
    <w:rsid w:val="0026129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61299"/>
    <w:rPr>
      <w:rFonts w:ascii="Tahoma" w:hAnsi="Tahoma" w:cs="Tahoma"/>
      <w:sz w:val="16"/>
      <w:szCs w:val="16"/>
    </w:rPr>
  </w:style>
  <w:style w:type="paragraph" w:styleId="Lbjegyzetszveg">
    <w:name w:val="footnote text"/>
    <w:basedOn w:val="Norml"/>
    <w:link w:val="Lbjegyzetszveg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LbjegyzetszvegChar">
    <w:name w:val="Lábjegyzetszöveg Char"/>
    <w:basedOn w:val="Bekezdsalapbettpusa"/>
    <w:link w:val="Lbjegyzetszveg"/>
    <w:rsid w:val="003F2100"/>
    <w:rPr>
      <w:rFonts w:ascii="Times New Roman" w:eastAsia="Times New Roman" w:hAnsi="Times New Roman" w:cs="Times New Roman"/>
      <w:sz w:val="20"/>
      <w:szCs w:val="20"/>
      <w:lang w:val="fr-FR"/>
    </w:rPr>
  </w:style>
  <w:style w:type="character" w:styleId="Vgjegyzet-hivatkozs">
    <w:name w:val="endnote reference"/>
    <w:rsid w:val="003F2100"/>
    <w:rPr>
      <w:vertAlign w:val="superscript"/>
    </w:rPr>
  </w:style>
  <w:style w:type="paragraph" w:styleId="Vgjegyzetszvege">
    <w:name w:val="endnote text"/>
    <w:basedOn w:val="Norml"/>
    <w:link w:val="VgjegyzetszvegeChar"/>
    <w:semiHidden/>
    <w:unhideWhenUsed/>
    <w:rsid w:val="003F2100"/>
    <w:pPr>
      <w:spacing w:after="0" w:line="240" w:lineRule="auto"/>
    </w:pPr>
    <w:rPr>
      <w:sz w:val="20"/>
      <w:szCs w:val="20"/>
    </w:rPr>
  </w:style>
  <w:style w:type="character" w:customStyle="1" w:styleId="VgjegyzetszvegeChar">
    <w:name w:val="Végjegyzet szövege Char"/>
    <w:basedOn w:val="Bekezdsalapbettpusa"/>
    <w:link w:val="Vgjegyzetszvege"/>
    <w:uiPriority w:val="99"/>
    <w:semiHidden/>
    <w:rsid w:val="003F2100"/>
    <w:rPr>
      <w:sz w:val="20"/>
      <w:szCs w:val="20"/>
    </w:rPr>
  </w:style>
  <w:style w:type="character" w:styleId="Hiperhivatkozs">
    <w:name w:val="Hyperlink"/>
    <w:rsid w:val="00D83C1F"/>
    <w:rPr>
      <w:color w:val="0000FF"/>
      <w:u w:val="single"/>
    </w:rPr>
  </w:style>
  <w:style w:type="character" w:customStyle="1" w:styleId="Cmsor1Char">
    <w:name w:val="Címsor 1 Char"/>
    <w:basedOn w:val="Bekezdsalapbettpusa"/>
    <w:link w:val="Cmsor1"/>
    <w:rsid w:val="00BD2244"/>
    <w:rPr>
      <w:rFonts w:ascii="Times New Roman" w:eastAsia="Times New Roman" w:hAnsi="Times New Roman" w:cs="Times New Roman"/>
      <w:b/>
      <w:smallCaps/>
      <w:sz w:val="24"/>
      <w:szCs w:val="20"/>
      <w:lang w:val="fr-FR"/>
    </w:rPr>
  </w:style>
  <w:style w:type="character" w:customStyle="1" w:styleId="Cmsor2Char">
    <w:name w:val="Címsor 2 Char"/>
    <w:basedOn w:val="Bekezdsalapbettpusa"/>
    <w:link w:val="Cmsor2"/>
    <w:rsid w:val="00BD2244"/>
    <w:rPr>
      <w:rFonts w:ascii="Times New Roman" w:eastAsia="Times New Roman" w:hAnsi="Times New Roman" w:cs="Times New Roman"/>
      <w:b/>
      <w:sz w:val="24"/>
      <w:szCs w:val="20"/>
      <w:lang w:val="fr-FR"/>
    </w:rPr>
  </w:style>
  <w:style w:type="character" w:customStyle="1" w:styleId="Cmsor3Char">
    <w:name w:val="Címsor 3 Char"/>
    <w:basedOn w:val="Bekezdsalapbettpusa"/>
    <w:link w:val="Cmsor3"/>
    <w:rsid w:val="00BD2244"/>
    <w:rPr>
      <w:rFonts w:ascii="Times New Roman" w:eastAsia="Times New Roman" w:hAnsi="Times New Roman" w:cs="Times New Roman"/>
      <w:i/>
      <w:sz w:val="24"/>
      <w:szCs w:val="20"/>
      <w:lang w:val="fr-FR"/>
    </w:rPr>
  </w:style>
  <w:style w:type="character" w:customStyle="1" w:styleId="Cmsor4Char">
    <w:name w:val="Címsor 4 Char"/>
    <w:basedOn w:val="Bekezdsalapbettpusa"/>
    <w:link w:val="Cmsor4"/>
    <w:rsid w:val="00BD2244"/>
    <w:rPr>
      <w:rFonts w:ascii="Times New Roman" w:eastAsia="Times New Roman" w:hAnsi="Times New Roman" w:cs="Times New Roman"/>
      <w:sz w:val="24"/>
      <w:szCs w:val="20"/>
      <w:lang w:val="fr-FR"/>
    </w:rPr>
  </w:style>
  <w:style w:type="paragraph" w:styleId="Listaszerbekezds">
    <w:name w:val="List Paragraph"/>
    <w:basedOn w:val="Norml"/>
    <w:uiPriority w:val="34"/>
    <w:qFormat/>
    <w:rsid w:val="00E501A6"/>
    <w:pPr>
      <w:ind w:left="720"/>
      <w:contextualSpacing/>
    </w:pPr>
  </w:style>
  <w:style w:type="character" w:styleId="Jegyzethivatkozs">
    <w:name w:val="annotation reference"/>
    <w:basedOn w:val="Bekezdsalapbettpusa"/>
    <w:uiPriority w:val="99"/>
    <w:semiHidden/>
    <w:unhideWhenUsed/>
    <w:rsid w:val="009C71F6"/>
    <w:rPr>
      <w:sz w:val="16"/>
      <w:szCs w:val="16"/>
    </w:rPr>
  </w:style>
  <w:style w:type="paragraph" w:styleId="Jegyzetszveg">
    <w:name w:val="annotation text"/>
    <w:basedOn w:val="Norml"/>
    <w:link w:val="JegyzetszvegChar"/>
    <w:unhideWhenUsed/>
    <w:rsid w:val="009C71F6"/>
    <w:pPr>
      <w:spacing w:line="240" w:lineRule="auto"/>
    </w:pPr>
    <w:rPr>
      <w:sz w:val="20"/>
      <w:szCs w:val="20"/>
    </w:rPr>
  </w:style>
  <w:style w:type="character" w:customStyle="1" w:styleId="JegyzetszvegChar">
    <w:name w:val="Jegyzetszöveg Char"/>
    <w:basedOn w:val="Bekezdsalapbettpusa"/>
    <w:link w:val="Jegyzetszveg"/>
    <w:rsid w:val="009C71F6"/>
    <w:rPr>
      <w:sz w:val="20"/>
      <w:szCs w:val="20"/>
    </w:rPr>
  </w:style>
  <w:style w:type="paragraph" w:styleId="Megjegyzstrgya">
    <w:name w:val="annotation subject"/>
    <w:basedOn w:val="Jegyzetszveg"/>
    <w:next w:val="Jegyzetszveg"/>
    <w:link w:val="MegjegyzstrgyaChar"/>
    <w:uiPriority w:val="99"/>
    <w:semiHidden/>
    <w:unhideWhenUsed/>
    <w:rsid w:val="009C71F6"/>
    <w:rPr>
      <w:b/>
      <w:bCs/>
    </w:rPr>
  </w:style>
  <w:style w:type="character" w:customStyle="1" w:styleId="MegjegyzstrgyaChar">
    <w:name w:val="Megjegyzés tárgya Char"/>
    <w:basedOn w:val="JegyzetszvegChar"/>
    <w:link w:val="Megjegyzstrgya"/>
    <w:uiPriority w:val="99"/>
    <w:semiHidden/>
    <w:rsid w:val="009C71F6"/>
    <w:rPr>
      <w:b/>
      <w:bCs/>
      <w:sz w:val="20"/>
      <w:szCs w:val="20"/>
    </w:rPr>
  </w:style>
  <w:style w:type="character" w:styleId="Lbjegyzet-hivatkozs">
    <w:name w:val="footnote reference"/>
    <w:basedOn w:val="Bekezdsalapbettpusa"/>
    <w:uiPriority w:val="99"/>
    <w:semiHidden/>
    <w:unhideWhenUsed/>
    <w:rsid w:val="00370CEF"/>
    <w:rPr>
      <w:vertAlign w:val="superscript"/>
    </w:rPr>
  </w:style>
  <w:style w:type="paragraph" w:styleId="Vltozat">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Helyrzszveg">
    <w:name w:val="Placeholder Text"/>
    <w:basedOn w:val="Bekezdsalapbettpusa"/>
    <w:uiPriority w:val="99"/>
    <w:semiHidden/>
    <w:rsid w:val="0034461D"/>
    <w:rPr>
      <w:color w:val="808080"/>
    </w:rPr>
  </w:style>
  <w:style w:type="paragraph" w:customStyle="1" w:styleId="Contact">
    <w:name w:val="Contact"/>
    <w:basedOn w:val="Norml"/>
    <w:next w:val="Norml"/>
    <w:rsid w:val="00452C45"/>
    <w:pPr>
      <w:spacing w:after="480" w:line="240" w:lineRule="auto"/>
      <w:ind w:left="567" w:hanging="567"/>
    </w:pPr>
    <w:rPr>
      <w:rFonts w:ascii="Times New Roman" w:eastAsia="Times New Roman" w:hAnsi="Times New Roman" w:cs="Times New Roman"/>
      <w:sz w:val="24"/>
      <w:szCs w:val="20"/>
    </w:rPr>
  </w:style>
  <w:style w:type="paragraph" w:styleId="Felsorols">
    <w:name w:val="List Bullet"/>
    <w:basedOn w:val="Norm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Felsorols2">
    <w:name w:val="List Bullet 2"/>
    <w:basedOn w:val="Norm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Felsorols3">
    <w:name w:val="List Bullet 3"/>
    <w:basedOn w:val="Norm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Felsorols4">
    <w:name w:val="List Bullet 4"/>
    <w:basedOn w:val="Norm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Szmozottlista">
    <w:name w:val="List Number"/>
    <w:basedOn w:val="Norm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Szmozottlista2">
    <w:name w:val="List Number 2"/>
    <w:basedOn w:val="Norm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Szmozottlista3">
    <w:name w:val="List Number 3"/>
    <w:basedOn w:val="Norm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Szmozottlista4">
    <w:name w:val="List Number 4"/>
    <w:basedOn w:val="Norm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J5">
    <w:name w:val="toc 5"/>
    <w:basedOn w:val="Norml"/>
    <w:next w:val="Norm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artalomjegyzkcmsora">
    <w:name w:val="TOC Heading"/>
    <w:basedOn w:val="Norml"/>
    <w:next w:val="Norm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purl.org/dc/terms/"/>
    <ds:schemaRef ds:uri="http://schemas.microsoft.com/office/2006/documentManagement/types"/>
    <ds:schemaRef ds:uri="http://schemas.microsoft.com/office/infopath/2007/PartnerControls"/>
    <ds:schemaRef ds:uri="http://purl.org/dc/elements/1.1/"/>
    <ds:schemaRef ds:uri="http://schemas.microsoft.com/sharepoint/v3/fields"/>
    <ds:schemaRef ds:uri="http://www.w3.org/XML/1998/namespace"/>
    <ds:schemaRef ds:uri="0e52a87e-fa0e-4867-9149-5c43122db7fb"/>
    <ds:schemaRef ds:uri="http://purl.org/dc/dcmitype/"/>
    <ds:schemaRef ds:uri="http://schemas.openxmlformats.org/package/2006/metadata/core-properties"/>
  </ds:schemaRefs>
</ds:datastoreItem>
</file>

<file path=customXml/itemProps4.xml><?xml version="1.0" encoding="utf-8"?>
<ds:datastoreItem xmlns:ds="http://schemas.openxmlformats.org/officeDocument/2006/customXml" ds:itemID="{22205A66-4845-4034-B28F-3D3F29CF8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TotalTime>
  <Pages>5</Pages>
  <Words>736</Words>
  <Characters>5079</Characters>
  <Application>Microsoft Office Word</Application>
  <DocSecurity>0</DocSecurity>
  <Lines>42</Lines>
  <Paragraphs>11</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Buda Réka</cp:lastModifiedBy>
  <cp:revision>3</cp:revision>
  <cp:lastPrinted>2015-04-10T09:51:00Z</cp:lastPrinted>
  <dcterms:created xsi:type="dcterms:W3CDTF">2015-09-03T12:05:00Z</dcterms:created>
  <dcterms:modified xsi:type="dcterms:W3CDTF">2016-06-29T12:58:00Z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