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2A246644" w:rsidR="00377526" w:rsidRPr="0006478D" w:rsidRDefault="003E68F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2017</w:t>
            </w:r>
            <w:r w:rsidR="00377526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06478D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8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225"/>
        <w:gridCol w:w="2266"/>
        <w:gridCol w:w="210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39552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9A511C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F61DC8" w:rsidR="00377526" w:rsidRPr="007673FA" w:rsidRDefault="0006478D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03B0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03B0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66A9C" w14:textId="77777777" w:rsidR="00F52010" w:rsidRDefault="00F52010">
      <w:r>
        <w:separator/>
      </w:r>
    </w:p>
  </w:endnote>
  <w:endnote w:type="continuationSeparator" w:id="0">
    <w:p w14:paraId="01809E29" w14:textId="77777777" w:rsidR="00F52010" w:rsidRDefault="00F52010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7A5E11B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B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66C07" w14:textId="77777777" w:rsidR="00F52010" w:rsidRDefault="00F52010">
      <w:r>
        <w:separator/>
      </w:r>
    </w:p>
  </w:footnote>
  <w:footnote w:type="continuationSeparator" w:id="0">
    <w:p w14:paraId="5F573AAF" w14:textId="77777777" w:rsidR="00F52010" w:rsidRDefault="00F5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4BBB8F25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3C2493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3B0B"/>
    <w:rsid w:val="003043B1"/>
    <w:rsid w:val="003044E0"/>
    <w:rsid w:val="00305816"/>
    <w:rsid w:val="00307600"/>
    <w:rsid w:val="003103C1"/>
    <w:rsid w:val="00311B04"/>
    <w:rsid w:val="0031320E"/>
    <w:rsid w:val="00314143"/>
    <w:rsid w:val="00314A17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8F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6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2010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72C545"/>
  <w15:docId w15:val="{987F5754-288A-41DC-8CFD-7EC66E55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purl.org/dc/elements/1.1/"/>
    <ds:schemaRef ds:uri="http://schemas.microsoft.com/office/2006/metadata/propertie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0D388-BA34-4DD9-A5F4-89F33156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343</Words>
  <Characters>2167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Czéh Gábor</cp:lastModifiedBy>
  <cp:revision>2</cp:revision>
  <cp:lastPrinted>2013-11-06T08:46:00Z</cp:lastPrinted>
  <dcterms:created xsi:type="dcterms:W3CDTF">2019-02-28T14:26:00Z</dcterms:created>
  <dcterms:modified xsi:type="dcterms:W3CDTF">2019-02-28T14:26:00Z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